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3C249" w14:textId="77777777" w:rsidR="003A6718" w:rsidRPr="003F2FBC" w:rsidRDefault="003F2FBC" w:rsidP="00991565">
      <w:pPr>
        <w:pStyle w:val="Heading1"/>
      </w:pPr>
      <w:r w:rsidRPr="003F2FBC">
        <w:t>Heading goes here. Use Clancy font if your document will be saved as PDF.</w:t>
      </w:r>
    </w:p>
    <w:p w14:paraId="39815764" w14:textId="77777777" w:rsidR="003F2FBC" w:rsidRDefault="003F2FBC" w:rsidP="003A6718">
      <w:pPr>
        <w:ind w:left="142"/>
      </w:pPr>
    </w:p>
    <w:p w14:paraId="32026E3F" w14:textId="77777777" w:rsidR="003F2FBC" w:rsidRPr="00EA450A" w:rsidRDefault="003F2FBC" w:rsidP="00991565">
      <w:pPr>
        <w:rPr>
          <w:rStyle w:val="SubtleEmphasis"/>
          <w:i w:val="0"/>
          <w:iCs w:val="0"/>
          <w:color w:val="auto"/>
          <w:sz w:val="21"/>
          <w:szCs w:val="21"/>
        </w:rPr>
      </w:pPr>
      <w:r>
        <w:t>Body text goes here. Use Roboto font if your document will be saved as PDF</w:t>
      </w:r>
    </w:p>
    <w:p w14:paraId="224C3557" w14:textId="77777777" w:rsidR="003A6718" w:rsidRDefault="003A6718" w:rsidP="00093E4D">
      <w:pPr>
        <w:spacing w:after="200"/>
        <w:rPr>
          <w:noProof/>
          <w:sz w:val="21"/>
          <w:szCs w:val="21"/>
        </w:rPr>
      </w:pPr>
    </w:p>
    <w:p w14:paraId="60A704E6" w14:textId="77777777" w:rsidR="00B84A95" w:rsidRDefault="00B84A95" w:rsidP="00B84A95">
      <w:pPr>
        <w:ind w:left="142"/>
        <w:rPr>
          <w:i/>
          <w:iCs/>
          <w:color w:val="808080" w:themeColor="background1" w:themeShade="80"/>
        </w:rPr>
      </w:pPr>
      <w:r w:rsidRPr="00356101">
        <w:rPr>
          <w:i/>
          <w:iCs/>
          <w:color w:val="808080" w:themeColor="background1" w:themeShade="80"/>
        </w:rPr>
        <w:t>INSTRUCTIONS:</w:t>
      </w:r>
    </w:p>
    <w:p w14:paraId="0273D189" w14:textId="77777777" w:rsidR="00B84A95" w:rsidRDefault="00B84A95" w:rsidP="00B84A95">
      <w:pPr>
        <w:ind w:left="142"/>
        <w:rPr>
          <w:i/>
          <w:iCs/>
          <w:color w:val="808080" w:themeColor="background1" w:themeShade="80"/>
        </w:rPr>
      </w:pPr>
      <w:r w:rsidRPr="00356101">
        <w:rPr>
          <w:i/>
          <w:iCs/>
          <w:color w:val="808080" w:themeColor="background1" w:themeShade="80"/>
        </w:rPr>
        <w:t>The default font in this template is Arial</w:t>
      </w:r>
      <w:r>
        <w:rPr>
          <w:i/>
          <w:iCs/>
          <w:color w:val="808080" w:themeColor="background1" w:themeShade="80"/>
        </w:rPr>
        <w:t xml:space="preserve"> t</w:t>
      </w:r>
      <w:r w:rsidRPr="00356101">
        <w:rPr>
          <w:i/>
          <w:iCs/>
          <w:color w:val="808080" w:themeColor="background1" w:themeShade="80"/>
        </w:rPr>
        <w:t>o avoid compatibility issues</w:t>
      </w:r>
      <w:r>
        <w:rPr>
          <w:i/>
          <w:iCs/>
          <w:color w:val="808080" w:themeColor="background1" w:themeShade="80"/>
        </w:rPr>
        <w:t xml:space="preserve"> </w:t>
      </w:r>
      <w:r w:rsidRPr="00356101">
        <w:rPr>
          <w:i/>
          <w:iCs/>
          <w:color w:val="808080" w:themeColor="background1" w:themeShade="80"/>
        </w:rPr>
        <w:t>when sharing document</w:t>
      </w:r>
      <w:r>
        <w:rPr>
          <w:i/>
          <w:iCs/>
          <w:color w:val="808080" w:themeColor="background1" w:themeShade="80"/>
        </w:rPr>
        <w:t>s</w:t>
      </w:r>
      <w:r w:rsidRPr="00356101">
        <w:rPr>
          <w:i/>
          <w:iCs/>
          <w:color w:val="808080" w:themeColor="background1" w:themeShade="80"/>
        </w:rPr>
        <w:t xml:space="preserve"> </w:t>
      </w:r>
      <w:r>
        <w:rPr>
          <w:i/>
          <w:iCs/>
          <w:color w:val="808080" w:themeColor="background1" w:themeShade="80"/>
        </w:rPr>
        <w:t>external to</w:t>
      </w:r>
      <w:r w:rsidRPr="00356101">
        <w:rPr>
          <w:i/>
          <w:iCs/>
          <w:color w:val="808080" w:themeColor="background1" w:themeShade="80"/>
        </w:rPr>
        <w:t xml:space="preserve"> UNSW</w:t>
      </w:r>
      <w:r>
        <w:rPr>
          <w:i/>
          <w:iCs/>
          <w:color w:val="808080" w:themeColor="background1" w:themeShade="80"/>
        </w:rPr>
        <w:t xml:space="preserve">. </w:t>
      </w:r>
    </w:p>
    <w:p w14:paraId="303A306A" w14:textId="77777777" w:rsidR="00B84A95" w:rsidRDefault="00B84A95" w:rsidP="00B84A95">
      <w:pPr>
        <w:ind w:left="142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UNSW’s custom heading font ‘Clancy’ and ‘Roboto’ for body copy can be used for documents if the document is shared in a PDF format (FILE &gt; SAVE AS PDF). All fonts are available from the Font drop- down menu above.</w:t>
      </w:r>
    </w:p>
    <w:p w14:paraId="43601C77" w14:textId="77777777" w:rsidR="00B84A95" w:rsidRDefault="00B84A95" w:rsidP="00B84A95">
      <w:pPr>
        <w:ind w:left="142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If you are saving your document as a PDF or not sharing it externally, you can access a template with UNSW’s fonts, Clancy and Roboto from brand.unsw.edu.au/download.</w:t>
      </w:r>
    </w:p>
    <w:p w14:paraId="5930D66C" w14:textId="77777777" w:rsidR="003A6718" w:rsidRDefault="00B84A95" w:rsidP="007D6D3D">
      <w:pPr>
        <w:rPr>
          <w:noProof/>
        </w:rPr>
      </w:pPr>
      <w:r>
        <w:rPr>
          <w:noProof/>
        </w:rPr>
        <w:softHyphen/>
      </w:r>
      <w:r w:rsidR="003A6718">
        <w:rPr>
          <w:noProof/>
        </w:rPr>
        <w:br w:type="page"/>
      </w:r>
    </w:p>
    <w:p w14:paraId="419EDB3B" w14:textId="77777777" w:rsidR="003E5E28" w:rsidRPr="00EA450A" w:rsidRDefault="003E5E28" w:rsidP="003E5E28">
      <w:pPr>
        <w:ind w:left="142"/>
        <w:rPr>
          <w:rStyle w:val="SubtleEmphasis"/>
          <w:i w:val="0"/>
          <w:iCs w:val="0"/>
          <w:color w:val="auto"/>
          <w:sz w:val="21"/>
          <w:szCs w:val="21"/>
        </w:rPr>
      </w:pPr>
      <w:r>
        <w:lastRenderedPageBreak/>
        <w:t>Secondary page only</w:t>
      </w:r>
    </w:p>
    <w:p w14:paraId="064D32CA" w14:textId="77777777" w:rsidR="00093E4D" w:rsidRDefault="00093E4D" w:rsidP="00093E4D">
      <w:pPr>
        <w:spacing w:after="200"/>
        <w:rPr>
          <w:rStyle w:val="SubtleEmphasis"/>
          <w:i w:val="0"/>
          <w:iCs w:val="0"/>
          <w:color w:val="auto"/>
          <w:sz w:val="21"/>
          <w:szCs w:val="21"/>
        </w:rPr>
      </w:pPr>
    </w:p>
    <w:p w14:paraId="5AA22661" w14:textId="77777777" w:rsidR="003E5E28" w:rsidRPr="003E5E28" w:rsidRDefault="003E5E28" w:rsidP="003E5E28">
      <w:pPr>
        <w:rPr>
          <w:sz w:val="21"/>
          <w:szCs w:val="21"/>
        </w:rPr>
      </w:pPr>
    </w:p>
    <w:p w14:paraId="19A73D85" w14:textId="77777777" w:rsidR="003E5E28" w:rsidRPr="003E5E28" w:rsidRDefault="003E5E28" w:rsidP="003E5E28">
      <w:pPr>
        <w:rPr>
          <w:sz w:val="21"/>
          <w:szCs w:val="21"/>
        </w:rPr>
      </w:pPr>
    </w:p>
    <w:p w14:paraId="3FEFC878" w14:textId="77777777" w:rsidR="003E5E28" w:rsidRPr="003E5E28" w:rsidRDefault="003E5E28" w:rsidP="003E5E28">
      <w:pPr>
        <w:rPr>
          <w:sz w:val="21"/>
          <w:szCs w:val="21"/>
        </w:rPr>
      </w:pPr>
    </w:p>
    <w:p w14:paraId="6CEA836D" w14:textId="77777777" w:rsidR="003E5E28" w:rsidRPr="003E5E28" w:rsidRDefault="003E5E28" w:rsidP="003E5E28">
      <w:pPr>
        <w:rPr>
          <w:sz w:val="21"/>
          <w:szCs w:val="21"/>
        </w:rPr>
      </w:pPr>
    </w:p>
    <w:p w14:paraId="7BC0D2A6" w14:textId="77777777" w:rsidR="003E5E28" w:rsidRPr="003E5E28" w:rsidRDefault="003E5E28" w:rsidP="003E5E28">
      <w:pPr>
        <w:rPr>
          <w:sz w:val="21"/>
          <w:szCs w:val="21"/>
        </w:rPr>
      </w:pPr>
    </w:p>
    <w:p w14:paraId="2F5E136E" w14:textId="77777777" w:rsidR="003E5E28" w:rsidRDefault="003E5E28" w:rsidP="003E5E28">
      <w:pPr>
        <w:rPr>
          <w:rStyle w:val="SubtleEmphasis"/>
          <w:i w:val="0"/>
          <w:iCs w:val="0"/>
          <w:color w:val="auto"/>
          <w:sz w:val="21"/>
          <w:szCs w:val="21"/>
        </w:rPr>
      </w:pPr>
    </w:p>
    <w:p w14:paraId="471C36CE" w14:textId="77777777" w:rsidR="003E5E28" w:rsidRPr="003E5E28" w:rsidRDefault="003E5E28" w:rsidP="003E5E28">
      <w:pPr>
        <w:tabs>
          <w:tab w:val="left" w:pos="2107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sectPr w:rsidR="003E5E28" w:rsidRPr="003E5E28" w:rsidSect="003E5E28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13" w:right="720" w:bottom="720" w:left="1437" w:header="0" w:footer="1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91AFE" w14:textId="77777777" w:rsidR="00121DCC" w:rsidRDefault="00121DCC" w:rsidP="00360215">
      <w:pPr>
        <w:spacing w:after="0" w:line="240" w:lineRule="auto"/>
      </w:pPr>
      <w:r>
        <w:separator/>
      </w:r>
    </w:p>
  </w:endnote>
  <w:endnote w:type="continuationSeparator" w:id="0">
    <w:p w14:paraId="1E09B760" w14:textId="77777777" w:rsidR="00121DCC" w:rsidRDefault="00121DCC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45187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81AE1C" w14:textId="77777777" w:rsidR="006A5B81" w:rsidRDefault="006A5B81" w:rsidP="001406A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014456" w14:textId="77777777" w:rsidR="00991565" w:rsidRDefault="00991565" w:rsidP="006A5B8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726387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516AD9" w14:textId="77777777" w:rsidR="006A5B81" w:rsidRDefault="006A5B81" w:rsidP="006A5B81">
        <w:pPr>
          <w:pStyle w:val="Footer"/>
          <w:framePr w:wrap="none" w:vAnchor="text" w:hAnchor="page" w:x="1454" w:y="42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7CAAF0" w14:textId="77777777" w:rsidR="00360215" w:rsidRDefault="003F2FBC" w:rsidP="006A5B81">
    <w:pPr>
      <w:pStyle w:val="Footeroption"/>
      <w:tabs>
        <w:tab w:val="right" w:pos="9026"/>
      </w:tabs>
      <w:ind w:firstLine="360"/>
    </w:pPr>
    <w:r w:rsidRPr="003F2FBC">
      <w:rPr>
        <w:noProof/>
      </w:rPr>
      <w:drawing>
        <wp:anchor distT="0" distB="0" distL="114300" distR="114300" simplePos="0" relativeHeight="251647488" behindDoc="0" locked="0" layoutInCell="1" allowOverlap="1" wp14:anchorId="79580D49" wp14:editId="42029471">
          <wp:simplePos x="0" y="0"/>
          <wp:positionH relativeFrom="column">
            <wp:posOffset>8155728</wp:posOffset>
          </wp:positionH>
          <wp:positionV relativeFrom="paragraph">
            <wp:posOffset>74930</wp:posOffset>
          </wp:positionV>
          <wp:extent cx="1423670" cy="61023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Sydney Landsca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67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54118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sdt>
        <w:sdtPr>
          <w:rPr>
            <w:rStyle w:val="PageNumber"/>
          </w:rPr>
          <w:id w:val="-2098791121"/>
          <w:docPartObj>
            <w:docPartGallery w:val="Page Numbers (Bottom of Page)"/>
            <w:docPartUnique/>
          </w:docPartObj>
        </w:sdtPr>
        <w:sdtContent>
          <w:p w14:paraId="7A0CB88A" w14:textId="77777777" w:rsidR="00864314" w:rsidRDefault="00864314" w:rsidP="00864314">
            <w:pPr>
              <w:pStyle w:val="Footer"/>
              <w:framePr w:wrap="none" w:vAnchor="text" w:hAnchor="margin" w:y="3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SCHOOL OF POPULATION HEALTH, FACULTY OF MEDICINE, </w:t>
            </w:r>
            <w:r w:rsidRPr="009C114A">
              <w:rPr>
                <w:sz w:val="16"/>
                <w:szCs w:val="16"/>
              </w:rPr>
              <w:t>UNSW SYDNEY NSW 2052 AUSTRALIA</w:t>
            </w:r>
          </w:p>
          <w:p w14:paraId="16181DB5" w14:textId="6491A13A" w:rsidR="006A5B81" w:rsidRDefault="00864314" w:rsidP="00864314">
            <w:pPr>
              <w:pStyle w:val="Footer"/>
              <w:framePr w:wrap="none" w:vAnchor="text" w:hAnchor="margin" w:y="381"/>
              <w:spacing w:before="40"/>
              <w:rPr>
                <w:rStyle w:val="PageNumber"/>
              </w:rPr>
            </w:pPr>
            <w:r w:rsidRPr="009C114A">
              <w:rPr>
                <w:sz w:val="16"/>
                <w:szCs w:val="16"/>
              </w:rPr>
              <w:t xml:space="preserve">T +61 (2) 9385 </w:t>
            </w:r>
            <w:r>
              <w:rPr>
                <w:sz w:val="16"/>
                <w:szCs w:val="16"/>
              </w:rPr>
              <w:t>2517</w:t>
            </w:r>
            <w:r w:rsidRPr="009C114A">
              <w:rPr>
                <w:sz w:val="16"/>
                <w:szCs w:val="16"/>
              </w:rPr>
              <w:t xml:space="preserve"> | F +61 (2) 93</w:t>
            </w:r>
            <w:r>
              <w:rPr>
                <w:sz w:val="16"/>
                <w:szCs w:val="16"/>
              </w:rPr>
              <w:t>13</w:t>
            </w:r>
            <w:r w:rsidRPr="009C11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6185</w:t>
            </w:r>
            <w:r w:rsidRPr="009C114A">
              <w:rPr>
                <w:sz w:val="16"/>
                <w:szCs w:val="16"/>
              </w:rPr>
              <w:t xml:space="preserve"> | ABN 57 195 873 179 | </w:t>
            </w:r>
            <w:proofErr w:type="spellStart"/>
            <w:r w:rsidRPr="009C114A">
              <w:rPr>
                <w:sz w:val="16"/>
                <w:szCs w:val="16"/>
              </w:rPr>
              <w:t>CRICOS</w:t>
            </w:r>
            <w:proofErr w:type="spellEnd"/>
            <w:r w:rsidRPr="009C114A">
              <w:rPr>
                <w:sz w:val="16"/>
                <w:szCs w:val="16"/>
              </w:rPr>
              <w:t xml:space="preserve"> Provider Code </w:t>
            </w:r>
            <w:proofErr w:type="spellStart"/>
            <w:r w:rsidRPr="009C114A">
              <w:rPr>
                <w:sz w:val="16"/>
                <w:szCs w:val="16"/>
              </w:rPr>
              <w:t>00098G</w:t>
            </w:r>
            <w:proofErr w:type="spellEnd"/>
          </w:p>
        </w:sdtContent>
      </w:sdt>
    </w:sdtContent>
  </w:sdt>
  <w:p w14:paraId="3638550A" w14:textId="77777777" w:rsidR="00EA450A" w:rsidRPr="00232626" w:rsidRDefault="00EA450A" w:rsidP="006A5B81">
    <w:pPr>
      <w:pStyle w:val="Footeroption"/>
      <w:tabs>
        <w:tab w:val="right" w:pos="9026"/>
      </w:tabs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8F943" w14:textId="77777777" w:rsidR="00121DCC" w:rsidRDefault="00121DCC" w:rsidP="00360215">
      <w:pPr>
        <w:spacing w:after="0" w:line="240" w:lineRule="auto"/>
      </w:pPr>
      <w:r>
        <w:separator/>
      </w:r>
    </w:p>
  </w:footnote>
  <w:footnote w:type="continuationSeparator" w:id="0">
    <w:p w14:paraId="052D819D" w14:textId="77777777" w:rsidR="00121DCC" w:rsidRDefault="00121DCC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49D7A" w14:textId="77777777" w:rsidR="003F2FBC" w:rsidRDefault="00991565">
    <w:pPr>
      <w:pStyle w:val="Header"/>
    </w:pPr>
    <w:r>
      <w:rPr>
        <w:noProof/>
      </w:rPr>
      <w:drawing>
        <wp:anchor distT="0" distB="0" distL="114300" distR="114300" simplePos="0" relativeHeight="251763712" behindDoc="0" locked="0" layoutInCell="1" allowOverlap="1" wp14:anchorId="780594AE" wp14:editId="0925CB0E">
          <wp:simplePos x="0" y="0"/>
          <wp:positionH relativeFrom="column">
            <wp:posOffset>4991100</wp:posOffset>
          </wp:positionH>
          <wp:positionV relativeFrom="paragraph">
            <wp:posOffset>-895350</wp:posOffset>
          </wp:positionV>
          <wp:extent cx="3441700" cy="4064000"/>
          <wp:effectExtent l="158750" t="44450" r="6985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10 pattern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4766351">
                    <a:off x="0" y="0"/>
                    <a:ext cx="3441700" cy="40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E28" w:rsidRPr="003F2FBC">
      <w:rPr>
        <w:noProof/>
      </w:rPr>
      <w:drawing>
        <wp:anchor distT="0" distB="0" distL="114300" distR="114300" simplePos="0" relativeHeight="251761664" behindDoc="0" locked="0" layoutInCell="1" allowOverlap="1" wp14:anchorId="09EB84AC" wp14:editId="2B4D70E2">
          <wp:simplePos x="0" y="0"/>
          <wp:positionH relativeFrom="column">
            <wp:posOffset>-623782</wp:posOffset>
          </wp:positionH>
          <wp:positionV relativeFrom="page">
            <wp:posOffset>135467</wp:posOffset>
          </wp:positionV>
          <wp:extent cx="846667" cy="99199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 Sydney Potra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667" cy="9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E28" w:rsidRPr="003F2FBC"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54F062FF" wp14:editId="2512A2C3">
              <wp:simplePos x="0" y="0"/>
              <wp:positionH relativeFrom="column">
                <wp:posOffset>-920962</wp:posOffset>
              </wp:positionH>
              <wp:positionV relativeFrom="paragraph">
                <wp:posOffset>-42333</wp:posOffset>
              </wp:positionV>
              <wp:extent cx="10735310" cy="1303866"/>
              <wp:effectExtent l="0" t="0" r="0" b="444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5310" cy="1303866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FAC950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6E09DDEC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0B939B1A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38B1EB5E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1C9F5476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2777E825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3E118C8A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42494D58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11290030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6CF8F565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25EB1A3B" w14:textId="77777777" w:rsidR="003F2FBC" w:rsidRDefault="003F2FBC" w:rsidP="003F2FB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F062FF" id="Rectangle 18" o:spid="_x0000_s1026" style="position:absolute;margin-left:-72.5pt;margin-top:-3.35pt;width:845.3pt;height:102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" fillcolor="#ffdc00" stroked="f" strokeweight="2pt">
              <v:textbox>
                <w:txbxContent>
                  <w:p w14:paraId="56FAC950" w14:textId="77777777" w:rsidR="003F2FBC" w:rsidRDefault="003F2FBC" w:rsidP="003F2FBC">
                    <w:pPr>
                      <w:jc w:val="right"/>
                    </w:pPr>
                  </w:p>
                  <w:p w14:paraId="6E09DDEC" w14:textId="77777777" w:rsidR="003F2FBC" w:rsidRDefault="003F2FBC" w:rsidP="003F2FBC">
                    <w:pPr>
                      <w:jc w:val="right"/>
                    </w:pPr>
                  </w:p>
                  <w:p w14:paraId="0B939B1A" w14:textId="77777777" w:rsidR="003F2FBC" w:rsidRDefault="003F2FBC" w:rsidP="003F2FBC">
                    <w:pPr>
                      <w:jc w:val="right"/>
                    </w:pPr>
                  </w:p>
                  <w:p w14:paraId="38B1EB5E" w14:textId="77777777" w:rsidR="003F2FBC" w:rsidRDefault="003F2FBC" w:rsidP="003F2FBC">
                    <w:pPr>
                      <w:jc w:val="right"/>
                    </w:pPr>
                  </w:p>
                  <w:p w14:paraId="1C9F5476" w14:textId="77777777" w:rsidR="003F2FBC" w:rsidRDefault="003F2FBC" w:rsidP="003F2FBC">
                    <w:pPr>
                      <w:jc w:val="right"/>
                    </w:pPr>
                  </w:p>
                  <w:p w14:paraId="2777E825" w14:textId="77777777" w:rsidR="003F2FBC" w:rsidRDefault="003F2FBC" w:rsidP="003F2FBC">
                    <w:pPr>
                      <w:jc w:val="right"/>
                    </w:pPr>
                  </w:p>
                  <w:p w14:paraId="3E118C8A" w14:textId="77777777" w:rsidR="003F2FBC" w:rsidRDefault="003F2FBC" w:rsidP="003F2FBC">
                    <w:pPr>
                      <w:jc w:val="right"/>
                    </w:pPr>
                  </w:p>
                  <w:p w14:paraId="42494D58" w14:textId="77777777" w:rsidR="003F2FBC" w:rsidRDefault="003F2FBC" w:rsidP="003F2FBC">
                    <w:pPr>
                      <w:jc w:val="right"/>
                    </w:pPr>
                  </w:p>
                  <w:p w14:paraId="11290030" w14:textId="77777777" w:rsidR="003F2FBC" w:rsidRDefault="003F2FBC" w:rsidP="003F2FBC">
                    <w:pPr>
                      <w:jc w:val="right"/>
                    </w:pPr>
                  </w:p>
                  <w:p w14:paraId="6CF8F565" w14:textId="77777777" w:rsidR="003F2FBC" w:rsidRDefault="003F2FBC" w:rsidP="003F2FBC">
                    <w:pPr>
                      <w:jc w:val="right"/>
                    </w:pPr>
                  </w:p>
                  <w:p w14:paraId="25EB1A3B" w14:textId="77777777" w:rsidR="003F2FBC" w:rsidRDefault="003F2FBC" w:rsidP="003F2FBC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20EA16B5" w14:textId="77777777" w:rsidR="003F2FBC" w:rsidRDefault="003F2FBC">
    <w:pPr>
      <w:pStyle w:val="Header"/>
    </w:pPr>
  </w:p>
  <w:p w14:paraId="4F75D8DF" w14:textId="77777777" w:rsidR="003F2FBC" w:rsidRDefault="003F2FBC">
    <w:pPr>
      <w:pStyle w:val="Header"/>
    </w:pPr>
  </w:p>
  <w:p w14:paraId="770DC8E9" w14:textId="77777777" w:rsidR="003F2FBC" w:rsidRDefault="003F2FBC">
    <w:pPr>
      <w:pStyle w:val="Header"/>
    </w:pPr>
  </w:p>
  <w:p w14:paraId="66E1940B" w14:textId="77777777" w:rsidR="003F2FBC" w:rsidRDefault="003F2FBC">
    <w:pPr>
      <w:pStyle w:val="Header"/>
    </w:pPr>
  </w:p>
  <w:p w14:paraId="76F95E82" w14:textId="77777777" w:rsidR="003F2FBC" w:rsidRDefault="003F2FBC">
    <w:pPr>
      <w:pStyle w:val="Header"/>
    </w:pPr>
  </w:p>
  <w:p w14:paraId="57AB8C5F" w14:textId="77777777" w:rsidR="003E5E28" w:rsidRDefault="003E5E28">
    <w:pPr>
      <w:pStyle w:val="Header"/>
    </w:pPr>
  </w:p>
  <w:p w14:paraId="6B350F1F" w14:textId="77777777" w:rsidR="00EA450A" w:rsidRDefault="00EA4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7FD7"/>
    <w:multiLevelType w:val="hybridMultilevel"/>
    <w:tmpl w:val="6B225A8A"/>
    <w:lvl w:ilvl="0" w:tplc="AB3469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1D0D88"/>
    <w:multiLevelType w:val="hybridMultilevel"/>
    <w:tmpl w:val="48BCAD7A"/>
    <w:lvl w:ilvl="0" w:tplc="DAC0B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A57E25"/>
    <w:multiLevelType w:val="hybridMultilevel"/>
    <w:tmpl w:val="48BCAD7A"/>
    <w:lvl w:ilvl="0" w:tplc="DAC0B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5819CD"/>
    <w:multiLevelType w:val="hybridMultilevel"/>
    <w:tmpl w:val="DEE6CD70"/>
    <w:lvl w:ilvl="0" w:tplc="F9AE27E2">
      <w:start w:val="1"/>
      <w:numFmt w:val="decimal"/>
      <w:lvlText w:val="%1."/>
      <w:lvlJc w:val="left"/>
      <w:pPr>
        <w:ind w:left="502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14"/>
    <w:rsid w:val="000267FB"/>
    <w:rsid w:val="00075653"/>
    <w:rsid w:val="00093E4D"/>
    <w:rsid w:val="00121DCC"/>
    <w:rsid w:val="00146F79"/>
    <w:rsid w:val="001809C4"/>
    <w:rsid w:val="001859C9"/>
    <w:rsid w:val="001A3CDA"/>
    <w:rsid w:val="001C5924"/>
    <w:rsid w:val="00232626"/>
    <w:rsid w:val="00247A51"/>
    <w:rsid w:val="0026701D"/>
    <w:rsid w:val="00295DD0"/>
    <w:rsid w:val="002C14BE"/>
    <w:rsid w:val="002D1A11"/>
    <w:rsid w:val="002F7CEC"/>
    <w:rsid w:val="003120C7"/>
    <w:rsid w:val="00343816"/>
    <w:rsid w:val="00352C8D"/>
    <w:rsid w:val="00360215"/>
    <w:rsid w:val="003A6718"/>
    <w:rsid w:val="003B651B"/>
    <w:rsid w:val="003D35A1"/>
    <w:rsid w:val="003E5E28"/>
    <w:rsid w:val="003F2A09"/>
    <w:rsid w:val="003F2FBC"/>
    <w:rsid w:val="004145AE"/>
    <w:rsid w:val="0046375B"/>
    <w:rsid w:val="004A06B7"/>
    <w:rsid w:val="00552A98"/>
    <w:rsid w:val="00592EA6"/>
    <w:rsid w:val="005A15EE"/>
    <w:rsid w:val="00625084"/>
    <w:rsid w:val="00633EE4"/>
    <w:rsid w:val="006440AA"/>
    <w:rsid w:val="006A5B81"/>
    <w:rsid w:val="007126B0"/>
    <w:rsid w:val="007525FE"/>
    <w:rsid w:val="00762B79"/>
    <w:rsid w:val="007A5F84"/>
    <w:rsid w:val="007B77F2"/>
    <w:rsid w:val="007D6D3D"/>
    <w:rsid w:val="007E4CB7"/>
    <w:rsid w:val="00864314"/>
    <w:rsid w:val="00875989"/>
    <w:rsid w:val="00881B91"/>
    <w:rsid w:val="00982B5B"/>
    <w:rsid w:val="00991565"/>
    <w:rsid w:val="00996493"/>
    <w:rsid w:val="009B2B47"/>
    <w:rsid w:val="009C42A7"/>
    <w:rsid w:val="00A75EE0"/>
    <w:rsid w:val="00AC1C7E"/>
    <w:rsid w:val="00B05569"/>
    <w:rsid w:val="00B743E0"/>
    <w:rsid w:val="00B81DC4"/>
    <w:rsid w:val="00B84A95"/>
    <w:rsid w:val="00BE7B9B"/>
    <w:rsid w:val="00CC7612"/>
    <w:rsid w:val="00CE70B5"/>
    <w:rsid w:val="00CF071A"/>
    <w:rsid w:val="00D33B7B"/>
    <w:rsid w:val="00DA2B30"/>
    <w:rsid w:val="00E3698E"/>
    <w:rsid w:val="00E50C69"/>
    <w:rsid w:val="00E556BA"/>
    <w:rsid w:val="00E63E06"/>
    <w:rsid w:val="00E75451"/>
    <w:rsid w:val="00E97C8F"/>
    <w:rsid w:val="00EA450A"/>
    <w:rsid w:val="00EA6CEA"/>
    <w:rsid w:val="00ED0F47"/>
    <w:rsid w:val="00EE5301"/>
    <w:rsid w:val="00EE7455"/>
    <w:rsid w:val="00F6284A"/>
    <w:rsid w:val="00F724CB"/>
    <w:rsid w:val="00F73B06"/>
    <w:rsid w:val="00F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4769D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52A98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2A9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2A9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A98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2A9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52A98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2A98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A98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2A98"/>
    <w:rPr>
      <w:rFonts w:eastAsiaTheme="majorEastAsia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52A98"/>
    <w:rPr>
      <w:rFonts w:ascii="Arial" w:hAnsi="Arial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552A9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552A98"/>
    <w:rPr>
      <w:rFonts w:ascii="Arial" w:hAnsi="Arial"/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552A9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552A98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52A98"/>
    <w:rPr>
      <w:rFonts w:ascii="Arial" w:hAnsi="Arial"/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552A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6D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6D3D"/>
    <w:rPr>
      <w:rFonts w:ascii="Roboto" w:hAnsi="Roboto"/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52A98"/>
    <w:rPr>
      <w:rFonts w:ascii="Arial" w:hAnsi="Arial"/>
      <w:b/>
      <w:bCs/>
      <w:smallCaps/>
      <w:color w:val="4F81BD" w:themeColor="accent1"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6A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F4F312-7CE5-454B-921B-DEF24B99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SPH_Landscape_Word_Template.dotx</Template>
  <TotalTime>5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Rousselis</dc:creator>
  <cp:lastModifiedBy>Christine Rousselis</cp:lastModifiedBy>
  <cp:revision>1</cp:revision>
  <dcterms:created xsi:type="dcterms:W3CDTF">2020-10-28T21:59:00Z</dcterms:created>
  <dcterms:modified xsi:type="dcterms:W3CDTF">2020-10-28T22:05:00Z</dcterms:modified>
</cp:coreProperties>
</file>