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D4D9" w14:textId="23734C38" w:rsidR="00A96DEC" w:rsidRPr="00114EAE" w:rsidRDefault="00A96DEC" w:rsidP="00114EAE">
      <w:pPr>
        <w:tabs>
          <w:tab w:val="right" w:pos="4320"/>
          <w:tab w:val="left" w:pos="5040"/>
          <w:tab w:val="right" w:pos="8640"/>
        </w:tabs>
        <w:spacing w:after="0" w:line="240" w:lineRule="auto"/>
        <w:rPr>
          <w:rFonts w:asciiTheme="minorHAnsi" w:hAnsiTheme="minorHAnsi" w:cstheme="minorHAnsi"/>
          <w:b/>
          <w:bCs/>
          <w:sz w:val="14"/>
          <w:szCs w:val="14"/>
        </w:rPr>
      </w:pPr>
      <w:proofErr w:type="spellStart"/>
      <w:r w:rsidRPr="00114EAE">
        <w:rPr>
          <w:b/>
          <w:bCs/>
          <w:sz w:val="45"/>
          <w:szCs w:val="45"/>
          <w:lang w:val="en-US"/>
        </w:rPr>
        <w:t>PHCM9103</w:t>
      </w:r>
      <w:proofErr w:type="spellEnd"/>
      <w:r w:rsidRPr="00114EAE">
        <w:rPr>
          <w:b/>
          <w:bCs/>
          <w:sz w:val="45"/>
          <w:szCs w:val="45"/>
          <w:lang w:val="en-US"/>
        </w:rPr>
        <w:t xml:space="preserve"> Independent Study Application</w:t>
      </w:r>
    </w:p>
    <w:p w14:paraId="3265AF75" w14:textId="63DE8603" w:rsidR="00A96DEC" w:rsidRDefault="00A96DEC" w:rsidP="00114EAE">
      <w:pPr>
        <w:tabs>
          <w:tab w:val="right" w:pos="4320"/>
          <w:tab w:val="left" w:pos="5040"/>
          <w:tab w:val="right" w:pos="8640"/>
        </w:tabs>
        <w:spacing w:after="0" w:line="240" w:lineRule="auto"/>
        <w:rPr>
          <w:rFonts w:asciiTheme="minorHAnsi" w:hAnsiTheme="minorHAnsi" w:cstheme="minorHAnsi"/>
        </w:rPr>
      </w:pPr>
    </w:p>
    <w:p w14:paraId="6AC80FE8" w14:textId="77777777" w:rsidR="00114EAE" w:rsidRDefault="00114EAE" w:rsidP="00114EAE">
      <w:pPr>
        <w:tabs>
          <w:tab w:val="right" w:pos="4320"/>
          <w:tab w:val="left" w:pos="5040"/>
          <w:tab w:val="right" w:pos="8640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A96DEC" w:rsidRPr="00E6200C" w14:paraId="25F6E2AE" w14:textId="77777777" w:rsidTr="00650E00">
        <w:trPr>
          <w:cantSplit/>
          <w:trHeight w:val="435"/>
        </w:trPr>
        <w:tc>
          <w:tcPr>
            <w:tcW w:w="9493" w:type="dxa"/>
          </w:tcPr>
          <w:p w14:paraId="0BF8F4CC" w14:textId="77777777" w:rsidR="00A96DEC" w:rsidRPr="00E6200C" w:rsidRDefault="00A96DEC" w:rsidP="00650E00">
            <w:pPr>
              <w:pStyle w:val="Title"/>
              <w:spacing w:after="0"/>
              <w:ind w:right="635"/>
              <w:rPr>
                <w:rFonts w:asciiTheme="minorHAnsi" w:hAnsiTheme="minorHAnsi" w:cstheme="minorHAnsi"/>
                <w:b/>
                <w:position w:val="-6"/>
                <w:sz w:val="22"/>
              </w:rPr>
            </w:pPr>
            <w:r w:rsidRPr="00E6200C">
              <w:rPr>
                <w:rFonts w:asciiTheme="minorHAnsi" w:hAnsiTheme="minorHAnsi" w:cstheme="minorHAnsi"/>
                <w:b/>
                <w:position w:val="-6"/>
                <w:sz w:val="22"/>
              </w:rPr>
              <w:t>Student Name:</w:t>
            </w:r>
          </w:p>
          <w:p w14:paraId="68D3F1FA" w14:textId="77777777" w:rsidR="00A96DEC" w:rsidRPr="00E6200C" w:rsidRDefault="00A96DEC" w:rsidP="00650E00">
            <w:pPr>
              <w:rPr>
                <w:rFonts w:asciiTheme="minorHAnsi" w:hAnsiTheme="minorHAnsi" w:cstheme="minorHAnsi"/>
              </w:rPr>
            </w:pPr>
          </w:p>
        </w:tc>
      </w:tr>
      <w:tr w:rsidR="00A96DEC" w:rsidRPr="00E6200C" w14:paraId="6C6F957C" w14:textId="77777777" w:rsidTr="00650E00">
        <w:trPr>
          <w:cantSplit/>
          <w:trHeight w:val="435"/>
        </w:trPr>
        <w:tc>
          <w:tcPr>
            <w:tcW w:w="9493" w:type="dxa"/>
          </w:tcPr>
          <w:p w14:paraId="0B630568" w14:textId="77777777" w:rsidR="00A96DEC" w:rsidRPr="00E6200C" w:rsidRDefault="00A96DEC" w:rsidP="00650E00">
            <w:pPr>
              <w:pStyle w:val="Title"/>
              <w:spacing w:after="0"/>
              <w:ind w:right="635"/>
              <w:rPr>
                <w:rFonts w:asciiTheme="minorHAnsi" w:hAnsiTheme="minorHAnsi" w:cstheme="minorHAnsi"/>
                <w:b/>
                <w:position w:val="-6"/>
                <w:sz w:val="22"/>
              </w:rPr>
            </w:pPr>
            <w:r w:rsidRPr="00E6200C">
              <w:rPr>
                <w:rFonts w:asciiTheme="minorHAnsi" w:hAnsiTheme="minorHAnsi" w:cstheme="minorHAnsi"/>
                <w:b/>
                <w:position w:val="-6"/>
                <w:sz w:val="22"/>
              </w:rPr>
              <w:t>Student ID Number:</w:t>
            </w:r>
          </w:p>
          <w:p w14:paraId="70D3123D" w14:textId="77777777" w:rsidR="00A96DEC" w:rsidRPr="00E6200C" w:rsidRDefault="00A96DEC" w:rsidP="00650E00">
            <w:pPr>
              <w:rPr>
                <w:rFonts w:asciiTheme="minorHAnsi" w:hAnsiTheme="minorHAnsi" w:cstheme="minorHAnsi"/>
              </w:rPr>
            </w:pPr>
          </w:p>
        </w:tc>
      </w:tr>
      <w:tr w:rsidR="00A96DEC" w:rsidRPr="00E6200C" w14:paraId="6E8C91DB" w14:textId="77777777" w:rsidTr="00650E00">
        <w:trPr>
          <w:cantSplit/>
          <w:trHeight w:val="435"/>
        </w:trPr>
        <w:tc>
          <w:tcPr>
            <w:tcW w:w="9493" w:type="dxa"/>
          </w:tcPr>
          <w:p w14:paraId="0FC6A279" w14:textId="77777777" w:rsidR="00A96DEC" w:rsidRPr="00E6200C" w:rsidRDefault="00A96DEC" w:rsidP="00650E00">
            <w:pPr>
              <w:pStyle w:val="Title"/>
              <w:spacing w:after="0"/>
              <w:ind w:right="635"/>
              <w:rPr>
                <w:rFonts w:asciiTheme="minorHAnsi" w:hAnsiTheme="minorHAnsi" w:cstheme="minorHAnsi"/>
                <w:b/>
                <w:position w:val="-6"/>
                <w:sz w:val="22"/>
              </w:rPr>
            </w:pPr>
            <w:r w:rsidRPr="00E6200C">
              <w:rPr>
                <w:rFonts w:asciiTheme="minorHAnsi" w:hAnsiTheme="minorHAnsi" w:cstheme="minorHAnsi"/>
                <w:b/>
                <w:position w:val="-6"/>
                <w:sz w:val="22"/>
              </w:rPr>
              <w:t>Program:</w:t>
            </w:r>
          </w:p>
          <w:p w14:paraId="5253A923" w14:textId="77777777" w:rsidR="00A96DEC" w:rsidRPr="00E6200C" w:rsidRDefault="00A96DEC" w:rsidP="00650E00">
            <w:pPr>
              <w:rPr>
                <w:rFonts w:asciiTheme="minorHAnsi" w:hAnsiTheme="minorHAnsi" w:cstheme="minorHAnsi"/>
              </w:rPr>
            </w:pPr>
          </w:p>
        </w:tc>
      </w:tr>
      <w:tr w:rsidR="00A96DEC" w:rsidRPr="00E6200C" w14:paraId="62D86631" w14:textId="77777777" w:rsidTr="00650E00">
        <w:trPr>
          <w:cantSplit/>
          <w:trHeight w:val="435"/>
        </w:trPr>
        <w:tc>
          <w:tcPr>
            <w:tcW w:w="9493" w:type="dxa"/>
          </w:tcPr>
          <w:p w14:paraId="21C47F36" w14:textId="77777777" w:rsidR="00A96DEC" w:rsidRPr="00E6200C" w:rsidRDefault="00A96DEC" w:rsidP="00650E00">
            <w:pPr>
              <w:pStyle w:val="Title"/>
              <w:spacing w:after="0"/>
              <w:ind w:right="635"/>
              <w:rPr>
                <w:rFonts w:asciiTheme="minorHAnsi" w:hAnsiTheme="minorHAnsi" w:cstheme="minorHAnsi"/>
                <w:b/>
                <w:position w:val="-6"/>
                <w:sz w:val="22"/>
              </w:rPr>
            </w:pPr>
            <w:r w:rsidRPr="00E6200C">
              <w:rPr>
                <w:rFonts w:asciiTheme="minorHAnsi" w:hAnsiTheme="minorHAnsi" w:cstheme="minorHAnsi"/>
                <w:b/>
                <w:position w:val="-6"/>
                <w:sz w:val="22"/>
              </w:rPr>
              <w:t xml:space="preserve">Email Address: </w:t>
            </w:r>
          </w:p>
          <w:p w14:paraId="0A510FD0" w14:textId="77777777" w:rsidR="00A96DEC" w:rsidRPr="00E6200C" w:rsidRDefault="00A96DEC" w:rsidP="00650E00">
            <w:pPr>
              <w:rPr>
                <w:rFonts w:asciiTheme="minorHAnsi" w:hAnsiTheme="minorHAnsi" w:cstheme="minorHAnsi"/>
              </w:rPr>
            </w:pPr>
          </w:p>
        </w:tc>
      </w:tr>
      <w:tr w:rsidR="00A96DEC" w:rsidRPr="00E6200C" w14:paraId="51ECEC57" w14:textId="77777777" w:rsidTr="00650E00">
        <w:trPr>
          <w:cantSplit/>
          <w:trHeight w:val="435"/>
        </w:trPr>
        <w:tc>
          <w:tcPr>
            <w:tcW w:w="9493" w:type="dxa"/>
          </w:tcPr>
          <w:p w14:paraId="22D55885" w14:textId="77777777" w:rsidR="00A96DEC" w:rsidRPr="00E6200C" w:rsidRDefault="00A96DEC" w:rsidP="00650E00">
            <w:pPr>
              <w:pStyle w:val="Title"/>
              <w:spacing w:after="0"/>
              <w:ind w:right="635"/>
              <w:rPr>
                <w:rFonts w:asciiTheme="minorHAnsi" w:hAnsiTheme="minorHAnsi" w:cstheme="minorHAnsi"/>
                <w:b/>
                <w:position w:val="-6"/>
                <w:sz w:val="22"/>
              </w:rPr>
            </w:pPr>
            <w:r w:rsidRPr="00E6200C">
              <w:rPr>
                <w:rFonts w:asciiTheme="minorHAnsi" w:hAnsiTheme="minorHAnsi" w:cstheme="minorHAnsi"/>
                <w:b/>
                <w:position w:val="-6"/>
                <w:sz w:val="22"/>
              </w:rPr>
              <w:t>Term and Year:</w:t>
            </w:r>
          </w:p>
          <w:p w14:paraId="6DB19D50" w14:textId="77777777" w:rsidR="00A96DEC" w:rsidRPr="00E6200C" w:rsidRDefault="00A96DEC" w:rsidP="00650E00">
            <w:pPr>
              <w:rPr>
                <w:rFonts w:asciiTheme="minorHAnsi" w:hAnsiTheme="minorHAnsi" w:cstheme="minorHAnsi"/>
              </w:rPr>
            </w:pPr>
          </w:p>
        </w:tc>
      </w:tr>
    </w:tbl>
    <w:p w14:paraId="40DBEF4B" w14:textId="5077E284" w:rsidR="00A96DEC" w:rsidRDefault="00A96DEC" w:rsidP="00B9086F">
      <w:pPr>
        <w:tabs>
          <w:tab w:val="right" w:pos="4320"/>
          <w:tab w:val="left" w:pos="5040"/>
          <w:tab w:val="right" w:pos="8640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BB541C" w14:paraId="2E42F1D6" w14:textId="77777777" w:rsidTr="00B9086F">
        <w:trPr>
          <w:trHeight w:val="416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FD3766" w14:textId="77777777" w:rsidR="00BB541C" w:rsidRDefault="00BB54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TOPIC:</w:t>
            </w:r>
          </w:p>
        </w:tc>
      </w:tr>
      <w:tr w:rsidR="00BB541C" w14:paraId="7A021551" w14:textId="77777777" w:rsidTr="00B9086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70874D" w14:textId="77777777" w:rsidR="00BB541C" w:rsidRDefault="00BB54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BACKGROUND</w:t>
            </w:r>
          </w:p>
          <w:p w14:paraId="55034886" w14:textId="77777777" w:rsidR="00BB541C" w:rsidRDefault="00BB541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Outline the rationale for undertaking the independents studies. </w:t>
            </w:r>
          </w:p>
        </w:tc>
      </w:tr>
      <w:tr w:rsidR="00BB541C" w14:paraId="2FA49A57" w14:textId="77777777" w:rsidTr="00B9086F">
        <w:trPr>
          <w:trHeight w:val="168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CB86" w14:textId="77777777" w:rsidR="00BB541C" w:rsidRDefault="00BB541C">
            <w:pPr>
              <w:rPr>
                <w:lang w:val="en-US"/>
              </w:rPr>
            </w:pPr>
          </w:p>
        </w:tc>
      </w:tr>
      <w:tr w:rsidR="00BB541C" w14:paraId="6043534A" w14:textId="77777777" w:rsidTr="00B9086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C1BA18" w14:textId="77777777" w:rsidR="00BB541C" w:rsidRDefault="00BB541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LEARNING OUTCOME/S</w:t>
            </w:r>
          </w:p>
          <w:p w14:paraId="1B0D174B" w14:textId="77777777" w:rsidR="00BB541C" w:rsidRDefault="00BB541C">
            <w:pPr>
              <w:rPr>
                <w:lang w:val="en-US"/>
              </w:rPr>
            </w:pPr>
            <w:r>
              <w:rPr>
                <w:lang w:val="en-US"/>
              </w:rPr>
              <w:t>State your proposed learning outcomes and how they will contribute to the broader learning outcomes of your program</w:t>
            </w:r>
          </w:p>
        </w:tc>
      </w:tr>
      <w:tr w:rsidR="00BB541C" w14:paraId="37615D16" w14:textId="77777777" w:rsidTr="00B9086F">
        <w:trPr>
          <w:trHeight w:val="742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1A52" w14:textId="77777777" w:rsidR="00BB541C" w:rsidRDefault="00BB541C">
            <w:pPr>
              <w:rPr>
                <w:lang w:val="en-US"/>
              </w:rPr>
            </w:pPr>
          </w:p>
          <w:p w14:paraId="70DAFE69" w14:textId="77777777" w:rsidR="00BB541C" w:rsidRDefault="00BB541C">
            <w:pPr>
              <w:rPr>
                <w:lang w:val="en-US"/>
              </w:rPr>
            </w:pPr>
          </w:p>
          <w:p w14:paraId="0015AE42" w14:textId="77777777" w:rsidR="00BB541C" w:rsidRDefault="00BB541C">
            <w:pPr>
              <w:rPr>
                <w:lang w:val="en-US"/>
              </w:rPr>
            </w:pPr>
          </w:p>
          <w:p w14:paraId="11DF1CD2" w14:textId="1C5EE8CC" w:rsidR="00BB541C" w:rsidRDefault="00BB541C">
            <w:pPr>
              <w:rPr>
                <w:lang w:val="en-US"/>
              </w:rPr>
            </w:pPr>
          </w:p>
        </w:tc>
      </w:tr>
      <w:tr w:rsidR="00BB541C" w14:paraId="685B50D3" w14:textId="77777777" w:rsidTr="00B9086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3CE2B2" w14:textId="77777777" w:rsidR="00BB541C" w:rsidRDefault="00BB54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METHODS / TASKS</w:t>
            </w:r>
          </w:p>
          <w:p w14:paraId="13D18801" w14:textId="77777777" w:rsidR="00BB541C" w:rsidRDefault="00BB541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Outline the approach you will be taking, including the tasks you aim to complete to achieve the learning outcomes. </w:t>
            </w:r>
          </w:p>
        </w:tc>
      </w:tr>
      <w:tr w:rsidR="00BB541C" w14:paraId="1E82B3D1" w14:textId="77777777" w:rsidTr="00B9086F">
        <w:trPr>
          <w:trHeight w:val="1592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8CEA" w14:textId="77777777" w:rsidR="00BB541C" w:rsidRDefault="00BB541C">
            <w:pPr>
              <w:rPr>
                <w:lang w:val="en-US"/>
              </w:rPr>
            </w:pPr>
          </w:p>
        </w:tc>
      </w:tr>
    </w:tbl>
    <w:p w14:paraId="324854A4" w14:textId="7DFBE71F" w:rsidR="00BB541C" w:rsidRDefault="00206AEB" w:rsidP="00206AEB">
      <w:pPr>
        <w:tabs>
          <w:tab w:val="left" w:pos="6715"/>
        </w:tabs>
      </w:pPr>
      <w:r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5"/>
      </w:tblGrid>
      <w:tr w:rsidR="00BB541C" w14:paraId="65381255" w14:textId="77777777" w:rsidTr="00BB541C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39255B" w14:textId="7FB733BA" w:rsidR="00BB541C" w:rsidRDefault="00BB54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PROPOSED ASSESSMENT/S</w:t>
            </w:r>
          </w:p>
          <w:p w14:paraId="065AD207" w14:textId="77777777" w:rsidR="00BB541C" w:rsidRDefault="00BB541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Outline the assessment type, </w:t>
            </w:r>
            <w:proofErr w:type="gramStart"/>
            <w:r>
              <w:rPr>
                <w:bCs/>
                <w:lang w:val="en-US"/>
              </w:rPr>
              <w:t>weighting</w:t>
            </w:r>
            <w:proofErr w:type="gramEnd"/>
            <w:r>
              <w:rPr>
                <w:bCs/>
                <w:lang w:val="en-US"/>
              </w:rPr>
              <w:t xml:space="preserve"> and brief description of the proposed assessments. Indicate with course learning outcomes </w:t>
            </w:r>
          </w:p>
        </w:tc>
      </w:tr>
      <w:tr w:rsidR="00BB541C" w14:paraId="117D05AB" w14:textId="77777777" w:rsidTr="00BB541C">
        <w:trPr>
          <w:trHeight w:val="2016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4522" w14:textId="77777777" w:rsidR="00BB541C" w:rsidRDefault="00BB541C">
            <w:pPr>
              <w:rPr>
                <w:bCs/>
                <w:lang w:val="en-US"/>
              </w:rPr>
            </w:pPr>
          </w:p>
        </w:tc>
      </w:tr>
      <w:tr w:rsidR="00BB541C" w14:paraId="69F9E1BC" w14:textId="77777777" w:rsidTr="00BB541C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4F1C35" w14:textId="77777777" w:rsidR="00BB541C" w:rsidRDefault="00BB541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TIMEFRAME /FEASIBILITY OF SCOPE OF WORK</w:t>
            </w:r>
          </w:p>
        </w:tc>
      </w:tr>
      <w:tr w:rsidR="00BB541C" w14:paraId="7DACFBBF" w14:textId="77777777" w:rsidTr="00BB541C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EA40" w14:textId="77777777" w:rsidR="00BB541C" w:rsidRDefault="00BB541C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 xml:space="preserve">Include a table with the weeks of the Term/s and when tasks will be completed shaded. Include a statement re. feasibility of completing the core tasks within the enrolment period, based on assessment of starting skillset, supervision/input to support acquisition of new skills, potential barriers). </w:t>
            </w:r>
          </w:p>
          <w:p w14:paraId="250863E1" w14:textId="77777777" w:rsidR="00BB541C" w:rsidRDefault="00BB541C">
            <w:pPr>
              <w:rPr>
                <w:bCs/>
                <w:lang w:val="en-US"/>
              </w:rPr>
            </w:pPr>
          </w:p>
          <w:p w14:paraId="4DEC8548" w14:textId="77777777" w:rsidR="00BB541C" w:rsidRDefault="00BB541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Example timeline:</w:t>
            </w:r>
          </w:p>
          <w:p w14:paraId="05C1ED22" w14:textId="77777777" w:rsidR="00BB541C" w:rsidRDefault="00BB541C">
            <w:pPr>
              <w:rPr>
                <w:bCs/>
                <w:lang w:val="en-US"/>
              </w:rPr>
            </w:pPr>
          </w:p>
          <w:tbl>
            <w:tblPr>
              <w:tblW w:w="9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8"/>
              <w:gridCol w:w="738"/>
              <w:gridCol w:w="739"/>
              <w:gridCol w:w="739"/>
              <w:gridCol w:w="739"/>
              <w:gridCol w:w="739"/>
              <w:gridCol w:w="738"/>
              <w:gridCol w:w="739"/>
              <w:gridCol w:w="739"/>
              <w:gridCol w:w="739"/>
              <w:gridCol w:w="739"/>
              <w:gridCol w:w="739"/>
            </w:tblGrid>
            <w:tr w:rsidR="00BB541C" w14:paraId="2E2EA7CA" w14:textId="77777777">
              <w:trPr>
                <w:trHeight w:val="252"/>
              </w:trPr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BB2D9E2" w14:textId="77777777" w:rsidR="00BB541C" w:rsidRDefault="00BB541C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Tasks</w:t>
                  </w: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75DBD92" w14:textId="77777777" w:rsidR="00BB541C" w:rsidRDefault="00BB541C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Prior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3E574B" w14:textId="77777777" w:rsidR="00BB541C" w:rsidRDefault="00BB541C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Wk1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CA79623" w14:textId="77777777" w:rsidR="00BB541C" w:rsidRDefault="00BB541C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Wk2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43797E8" w14:textId="77777777" w:rsidR="00BB541C" w:rsidRDefault="00BB541C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Wk3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CB6BEF" w14:textId="77777777" w:rsidR="00BB541C" w:rsidRDefault="00BB541C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Wk4</w:t>
                  </w: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DF882B2" w14:textId="77777777" w:rsidR="00BB541C" w:rsidRDefault="00BB541C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Wk5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BABC76" w14:textId="77777777" w:rsidR="00BB541C" w:rsidRDefault="00BB541C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Wk6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DCAD84" w14:textId="77777777" w:rsidR="00BB541C" w:rsidRDefault="00BB541C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Wk7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F99910" w14:textId="77777777" w:rsidR="00BB541C" w:rsidRDefault="00BB541C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Wk8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971F22C" w14:textId="77777777" w:rsidR="00BB541C" w:rsidRDefault="00BB541C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Wk9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3646976" w14:textId="77777777" w:rsidR="00BB541C" w:rsidRDefault="00BB541C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Wk10</w:t>
                  </w:r>
                </w:p>
              </w:tc>
            </w:tr>
            <w:tr w:rsidR="00BB541C" w14:paraId="719E1CD7" w14:textId="77777777">
              <w:trPr>
                <w:trHeight w:val="252"/>
              </w:trPr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E7B4A4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9E3A0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6E481E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D17C52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9B0BF7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26C2B9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08EB54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38D13B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BF847F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4AE198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BD3598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BDFCF4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</w:tr>
            <w:tr w:rsidR="00BB541C" w14:paraId="0D524AA0" w14:textId="77777777">
              <w:trPr>
                <w:trHeight w:val="252"/>
              </w:trPr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C55C37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6F8A6B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1DD594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977D23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A8708C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F2739E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4A3630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0D9559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273CDD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56D9B4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EAAC0D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D74A82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</w:tr>
            <w:tr w:rsidR="00BB541C" w14:paraId="6075FD62" w14:textId="77777777">
              <w:trPr>
                <w:trHeight w:val="252"/>
              </w:trPr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059718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824BAF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9E5BDA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36ADE2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B9A253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952138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283DBC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D5075A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87C810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12C26A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B9239F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983D56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</w:tr>
            <w:tr w:rsidR="00BB541C" w14:paraId="4BE47B93" w14:textId="77777777">
              <w:trPr>
                <w:trHeight w:val="252"/>
              </w:trPr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867D3B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7F181A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CC64DA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45DD02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3C5916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328625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511BAC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9F7458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3F2C2A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8DF2B7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A53DCE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40F42E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</w:tr>
            <w:tr w:rsidR="00BB541C" w14:paraId="4AEECA18" w14:textId="77777777">
              <w:trPr>
                <w:trHeight w:val="252"/>
              </w:trPr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65A1C7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FC0DEF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AF5DF8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B4CC41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0CDFAA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ED2E97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210250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629E64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632850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0E5190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5BEC9B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90FAB4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</w:tr>
            <w:tr w:rsidR="00BB541C" w14:paraId="06701036" w14:textId="77777777">
              <w:trPr>
                <w:trHeight w:val="252"/>
              </w:trPr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5CBDA8D" w14:textId="77777777" w:rsidR="00BB541C" w:rsidRDefault="00BB541C">
                  <w:pPr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Draft report (or other)</w:t>
                  </w: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8C3947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7E1B67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EE2A9D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E5ADF6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4FA9E9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3606B7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AC87BA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DFBE1D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8D4CAD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C389A7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4885C" w14:textId="77777777" w:rsidR="00BB541C" w:rsidRDefault="00BB541C">
                  <w:pPr>
                    <w:rPr>
                      <w:bCs/>
                      <w:lang w:val="en-US"/>
                    </w:rPr>
                  </w:pPr>
                </w:p>
              </w:tc>
            </w:tr>
          </w:tbl>
          <w:p w14:paraId="450F794B" w14:textId="1BE3EAFA" w:rsidR="00BB541C" w:rsidRPr="00BB541C" w:rsidRDefault="00BB541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BB541C" w14:paraId="4F131BFB" w14:textId="77777777" w:rsidTr="00BB541C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42D5DB" w14:textId="77777777" w:rsidR="00BB541C" w:rsidRDefault="00BB54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REFERENCES</w:t>
            </w:r>
          </w:p>
        </w:tc>
      </w:tr>
      <w:tr w:rsidR="00BB541C" w14:paraId="53438016" w14:textId="77777777" w:rsidTr="00BB541C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864A" w14:textId="77777777" w:rsidR="00BB541C" w:rsidRDefault="00BB541C">
            <w:pPr>
              <w:rPr>
                <w:b/>
                <w:lang w:val="en-US"/>
              </w:rPr>
            </w:pPr>
          </w:p>
          <w:p w14:paraId="2B255BE7" w14:textId="11BA32AB" w:rsidR="00BB541C" w:rsidRDefault="00BB541C">
            <w:pPr>
              <w:rPr>
                <w:b/>
                <w:lang w:val="en-US"/>
              </w:rPr>
            </w:pPr>
          </w:p>
        </w:tc>
      </w:tr>
    </w:tbl>
    <w:p w14:paraId="5E11A2EE" w14:textId="77777777" w:rsidR="00EE348E" w:rsidRPr="00C45896" w:rsidRDefault="00EE348E" w:rsidP="00DE50B0">
      <w:pPr>
        <w:pStyle w:val="BodyText"/>
        <w:tabs>
          <w:tab w:val="clear" w:pos="3600"/>
          <w:tab w:val="clear" w:pos="4590"/>
          <w:tab w:val="left" w:pos="2268"/>
          <w:tab w:val="left" w:pos="3402"/>
          <w:tab w:val="right" w:pos="4140"/>
          <w:tab w:val="left" w:pos="5103"/>
        </w:tabs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9"/>
        <w:gridCol w:w="4919"/>
      </w:tblGrid>
      <w:tr w:rsidR="00EE348E" w:rsidRPr="000863C4" w14:paraId="33576CCE" w14:textId="77777777" w:rsidTr="004A6C87">
        <w:tc>
          <w:tcPr>
            <w:tcW w:w="4579" w:type="dxa"/>
          </w:tcPr>
          <w:p w14:paraId="65A46AA9" w14:textId="5F799258" w:rsidR="00EE348E" w:rsidRPr="00E3208C" w:rsidRDefault="00EE348E" w:rsidP="004A6C87">
            <w:pPr>
              <w:pStyle w:val="BodyText2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E3208C">
              <w:rPr>
                <w:rFonts w:asciiTheme="minorHAnsi" w:hAnsiTheme="minorHAnsi" w:cstheme="minorHAnsi"/>
              </w:rPr>
              <w:t xml:space="preserve">Approved by Program </w:t>
            </w:r>
            <w:r w:rsidR="007D0AA2" w:rsidRPr="00E3208C">
              <w:rPr>
                <w:rFonts w:asciiTheme="minorHAnsi" w:hAnsiTheme="minorHAnsi" w:cstheme="minorHAnsi"/>
              </w:rPr>
              <w:t>Convenor</w:t>
            </w:r>
          </w:p>
          <w:p w14:paraId="6F9CCC4E" w14:textId="77777777" w:rsidR="00EE348E" w:rsidRPr="00E3208C" w:rsidRDefault="00EE348E" w:rsidP="007F28AC">
            <w:pPr>
              <w:tabs>
                <w:tab w:val="right" w:pos="8640"/>
              </w:tabs>
              <w:spacing w:after="0" w:line="240" w:lineRule="auto"/>
              <w:ind w:right="28"/>
              <w:jc w:val="center"/>
              <w:rPr>
                <w:rFonts w:asciiTheme="minorHAnsi" w:hAnsiTheme="minorHAnsi" w:cstheme="minorHAnsi"/>
                <w:sz w:val="28"/>
                <w:szCs w:val="20"/>
                <w:lang w:val="en-US"/>
              </w:rPr>
            </w:pPr>
            <w:r w:rsidRPr="00E3208C">
              <w:rPr>
                <w:rFonts w:asciiTheme="minorHAnsi" w:hAnsiTheme="minorHAnsi" w:cstheme="minorHAnsi"/>
                <w:szCs w:val="20"/>
                <w:lang w:val="en-US"/>
              </w:rPr>
              <w:t xml:space="preserve">Yes </w:t>
            </w:r>
            <w:r w:rsidRPr="00E3208C">
              <w:rPr>
                <w:rFonts w:asciiTheme="minorHAnsi" w:hAnsiTheme="minorHAnsi" w:cstheme="minorHAnsi"/>
                <w:position w:val="-6"/>
                <w:sz w:val="40"/>
              </w:rPr>
              <w:t>□</w:t>
            </w:r>
            <w:r w:rsidRPr="00E3208C">
              <w:rPr>
                <w:rFonts w:asciiTheme="minorHAnsi" w:hAnsiTheme="minorHAnsi" w:cstheme="minorHAnsi"/>
                <w:sz w:val="28"/>
                <w:szCs w:val="20"/>
                <w:lang w:val="en-US"/>
              </w:rPr>
              <w:t xml:space="preserve">       </w:t>
            </w:r>
            <w:r w:rsidRPr="00E3208C">
              <w:rPr>
                <w:rFonts w:asciiTheme="minorHAnsi" w:hAnsiTheme="minorHAnsi" w:cstheme="minorHAnsi"/>
                <w:szCs w:val="20"/>
                <w:lang w:val="en-US"/>
              </w:rPr>
              <w:t xml:space="preserve">No </w:t>
            </w:r>
            <w:r w:rsidRPr="00E3208C">
              <w:rPr>
                <w:rFonts w:asciiTheme="minorHAnsi" w:hAnsiTheme="minorHAnsi" w:cstheme="minorHAnsi"/>
                <w:position w:val="-6"/>
                <w:sz w:val="40"/>
              </w:rPr>
              <w:t>□</w:t>
            </w:r>
            <w:r w:rsidRPr="00E3208C">
              <w:rPr>
                <w:rFonts w:asciiTheme="minorHAnsi" w:hAnsiTheme="minorHAnsi" w:cstheme="minorHAnsi"/>
                <w:sz w:val="28"/>
                <w:szCs w:val="20"/>
                <w:lang w:val="en-US"/>
              </w:rPr>
              <w:t xml:space="preserve">      </w:t>
            </w:r>
          </w:p>
          <w:p w14:paraId="6D56B04A" w14:textId="77777777" w:rsidR="00EE348E" w:rsidRPr="00E3208C" w:rsidRDefault="00EE348E" w:rsidP="007F28AC">
            <w:pPr>
              <w:tabs>
                <w:tab w:val="right" w:pos="8640"/>
              </w:tabs>
              <w:spacing w:after="0" w:line="240" w:lineRule="auto"/>
              <w:ind w:right="28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E3208C">
              <w:rPr>
                <w:rFonts w:asciiTheme="minorHAnsi" w:hAnsiTheme="minorHAnsi" w:cstheme="minorHAnsi"/>
                <w:sz w:val="28"/>
                <w:szCs w:val="20"/>
                <w:lang w:val="en-US"/>
              </w:rPr>
              <w:t xml:space="preserve"> </w:t>
            </w:r>
          </w:p>
          <w:p w14:paraId="31B5ECB6" w14:textId="77777777" w:rsidR="00EE348E" w:rsidRPr="00E3208C" w:rsidRDefault="00EE348E" w:rsidP="007F28AC">
            <w:pPr>
              <w:tabs>
                <w:tab w:val="right" w:pos="8640"/>
              </w:tabs>
              <w:spacing w:after="0" w:line="240" w:lineRule="auto"/>
              <w:ind w:right="187"/>
              <w:jc w:val="center"/>
              <w:rPr>
                <w:rFonts w:asciiTheme="minorHAnsi" w:hAnsiTheme="minorHAnsi" w:cstheme="minorHAnsi"/>
              </w:rPr>
            </w:pPr>
            <w:r w:rsidRPr="00E3208C">
              <w:rPr>
                <w:rFonts w:asciiTheme="minorHAnsi" w:hAnsiTheme="minorHAnsi" w:cstheme="minorHAnsi"/>
              </w:rPr>
              <w:t>Signed: ……………………………</w:t>
            </w:r>
          </w:p>
          <w:p w14:paraId="2B46D643" w14:textId="77777777" w:rsidR="00EE348E" w:rsidRPr="00E3208C" w:rsidRDefault="00EE348E" w:rsidP="007F28AC">
            <w:pPr>
              <w:tabs>
                <w:tab w:val="right" w:pos="8640"/>
              </w:tabs>
              <w:spacing w:after="0" w:line="240" w:lineRule="auto"/>
              <w:ind w:right="187"/>
              <w:jc w:val="center"/>
              <w:rPr>
                <w:rFonts w:asciiTheme="minorHAnsi" w:hAnsiTheme="minorHAnsi" w:cstheme="minorHAnsi"/>
              </w:rPr>
            </w:pPr>
          </w:p>
          <w:p w14:paraId="5796A181" w14:textId="77777777" w:rsidR="00EE348E" w:rsidRPr="000863C4" w:rsidRDefault="00EE348E" w:rsidP="004A6C87">
            <w:pPr>
              <w:tabs>
                <w:tab w:val="right" w:pos="8640"/>
              </w:tabs>
              <w:spacing w:after="120" w:line="240" w:lineRule="auto"/>
              <w:ind w:right="187"/>
              <w:jc w:val="center"/>
              <w:rPr>
                <w:rFonts w:ascii="Sommet" w:hAnsi="Sommet"/>
                <w:szCs w:val="20"/>
                <w:lang w:val="en-US"/>
              </w:rPr>
            </w:pPr>
            <w:r w:rsidRPr="00E3208C">
              <w:rPr>
                <w:rFonts w:asciiTheme="minorHAnsi" w:hAnsiTheme="minorHAnsi" w:cstheme="minorHAnsi"/>
              </w:rPr>
              <w:t>Date: ………………………………</w:t>
            </w:r>
          </w:p>
        </w:tc>
        <w:tc>
          <w:tcPr>
            <w:tcW w:w="4919" w:type="dxa"/>
          </w:tcPr>
          <w:p w14:paraId="48BEB18C" w14:textId="77777777" w:rsidR="00EE348E" w:rsidRPr="00E3208C" w:rsidRDefault="00EE348E" w:rsidP="004A6C87">
            <w:pPr>
              <w:pStyle w:val="BodyText2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E3208C">
              <w:rPr>
                <w:rFonts w:asciiTheme="minorHAnsi" w:hAnsiTheme="minorHAnsi" w:cstheme="minorHAnsi"/>
              </w:rPr>
              <w:t>Approved by Supervisor</w:t>
            </w:r>
          </w:p>
          <w:p w14:paraId="56AE1FF9" w14:textId="77777777" w:rsidR="00EE348E" w:rsidRPr="00E3208C" w:rsidRDefault="00EE348E" w:rsidP="007F28AC">
            <w:pPr>
              <w:tabs>
                <w:tab w:val="right" w:pos="8640"/>
              </w:tabs>
              <w:spacing w:after="0" w:line="240" w:lineRule="auto"/>
              <w:ind w:right="28"/>
              <w:jc w:val="center"/>
              <w:rPr>
                <w:rFonts w:asciiTheme="minorHAnsi" w:hAnsiTheme="minorHAnsi" w:cstheme="minorHAnsi"/>
                <w:sz w:val="28"/>
                <w:szCs w:val="20"/>
                <w:lang w:val="en-US"/>
              </w:rPr>
            </w:pPr>
            <w:r w:rsidRPr="00E3208C">
              <w:rPr>
                <w:rFonts w:asciiTheme="minorHAnsi" w:hAnsiTheme="minorHAnsi" w:cstheme="minorHAnsi"/>
                <w:szCs w:val="20"/>
                <w:lang w:val="en-US"/>
              </w:rPr>
              <w:t xml:space="preserve">Yes </w:t>
            </w:r>
            <w:r w:rsidRPr="00E3208C">
              <w:rPr>
                <w:rFonts w:asciiTheme="minorHAnsi" w:hAnsiTheme="minorHAnsi" w:cstheme="minorHAnsi"/>
                <w:position w:val="-6"/>
                <w:sz w:val="40"/>
              </w:rPr>
              <w:t>□</w:t>
            </w:r>
            <w:r w:rsidRPr="00E3208C">
              <w:rPr>
                <w:rFonts w:asciiTheme="minorHAnsi" w:hAnsiTheme="minorHAnsi" w:cstheme="minorHAnsi"/>
                <w:sz w:val="28"/>
                <w:szCs w:val="20"/>
                <w:lang w:val="en-US"/>
              </w:rPr>
              <w:t xml:space="preserve">       </w:t>
            </w:r>
            <w:r w:rsidRPr="00E3208C">
              <w:rPr>
                <w:rFonts w:asciiTheme="minorHAnsi" w:hAnsiTheme="minorHAnsi" w:cstheme="minorHAnsi"/>
                <w:szCs w:val="20"/>
                <w:lang w:val="en-US"/>
              </w:rPr>
              <w:t xml:space="preserve">No </w:t>
            </w:r>
            <w:r w:rsidRPr="00E3208C">
              <w:rPr>
                <w:rFonts w:asciiTheme="minorHAnsi" w:hAnsiTheme="minorHAnsi" w:cstheme="minorHAnsi"/>
                <w:position w:val="-6"/>
                <w:sz w:val="40"/>
              </w:rPr>
              <w:t>□</w:t>
            </w:r>
          </w:p>
          <w:p w14:paraId="710D84AC" w14:textId="77777777" w:rsidR="00EE348E" w:rsidRPr="00E3208C" w:rsidRDefault="00EE348E" w:rsidP="007F28AC">
            <w:pPr>
              <w:tabs>
                <w:tab w:val="right" w:pos="8640"/>
              </w:tabs>
              <w:spacing w:after="0" w:line="240" w:lineRule="auto"/>
              <w:ind w:right="29"/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</w:p>
          <w:p w14:paraId="2EA7A5EF" w14:textId="77777777" w:rsidR="00EE348E" w:rsidRPr="00E3208C" w:rsidRDefault="00EE348E" w:rsidP="007F28AC">
            <w:pPr>
              <w:tabs>
                <w:tab w:val="right" w:pos="8640"/>
              </w:tabs>
              <w:spacing w:after="0" w:line="240" w:lineRule="auto"/>
              <w:ind w:right="187"/>
              <w:jc w:val="center"/>
              <w:rPr>
                <w:rFonts w:asciiTheme="minorHAnsi" w:hAnsiTheme="minorHAnsi" w:cstheme="minorHAnsi"/>
              </w:rPr>
            </w:pPr>
            <w:r w:rsidRPr="00E3208C">
              <w:rPr>
                <w:rFonts w:asciiTheme="minorHAnsi" w:hAnsiTheme="minorHAnsi" w:cstheme="minorHAnsi"/>
              </w:rPr>
              <w:t>Signed: ……………………………</w:t>
            </w:r>
          </w:p>
          <w:p w14:paraId="70958794" w14:textId="77777777" w:rsidR="00EE348E" w:rsidRPr="00E3208C" w:rsidRDefault="00EE348E" w:rsidP="007F28AC">
            <w:pPr>
              <w:tabs>
                <w:tab w:val="right" w:pos="8640"/>
              </w:tabs>
              <w:spacing w:after="0" w:line="240" w:lineRule="auto"/>
              <w:ind w:right="187"/>
              <w:jc w:val="center"/>
              <w:rPr>
                <w:rFonts w:asciiTheme="minorHAnsi" w:hAnsiTheme="minorHAnsi" w:cstheme="minorHAnsi"/>
              </w:rPr>
            </w:pPr>
          </w:p>
          <w:p w14:paraId="337F3D17" w14:textId="77777777" w:rsidR="00EE348E" w:rsidRPr="000863C4" w:rsidRDefault="00EE348E" w:rsidP="007F28AC">
            <w:pPr>
              <w:tabs>
                <w:tab w:val="right" w:pos="8640"/>
              </w:tabs>
              <w:spacing w:after="0" w:line="240" w:lineRule="auto"/>
              <w:ind w:right="187"/>
              <w:jc w:val="center"/>
              <w:rPr>
                <w:rFonts w:ascii="Sommet" w:hAnsi="Sommet"/>
              </w:rPr>
            </w:pPr>
            <w:r w:rsidRPr="00E3208C">
              <w:rPr>
                <w:rFonts w:asciiTheme="minorHAnsi" w:hAnsiTheme="minorHAnsi" w:cstheme="minorHAnsi"/>
              </w:rPr>
              <w:t>Date: ………………………………</w:t>
            </w:r>
          </w:p>
        </w:tc>
      </w:tr>
    </w:tbl>
    <w:p w14:paraId="3BF5DF52" w14:textId="77777777" w:rsidR="00EE348E" w:rsidRPr="00C45896" w:rsidRDefault="00EE348E" w:rsidP="00DE50B0">
      <w:pPr>
        <w:tabs>
          <w:tab w:val="right" w:pos="8640"/>
        </w:tabs>
        <w:spacing w:after="0" w:line="240" w:lineRule="auto"/>
        <w:rPr>
          <w:rFonts w:asciiTheme="minorHAnsi" w:hAnsiTheme="minorHAnsi" w:cstheme="minorHAnsi"/>
        </w:rPr>
      </w:pPr>
    </w:p>
    <w:p w14:paraId="207C08D5" w14:textId="2476E2DC" w:rsidR="00EE348E" w:rsidRPr="00E3208C" w:rsidRDefault="00EE348E" w:rsidP="00A36723">
      <w:pPr>
        <w:spacing w:after="0"/>
        <w:rPr>
          <w:rFonts w:asciiTheme="minorHAnsi" w:hAnsiTheme="minorHAnsi" w:cstheme="minorHAnsi"/>
          <w:bCs/>
        </w:rPr>
      </w:pPr>
      <w:r w:rsidRPr="00E3208C">
        <w:rPr>
          <w:rFonts w:asciiTheme="minorHAnsi" w:hAnsiTheme="minorHAnsi" w:cstheme="minorHAnsi"/>
          <w:bCs/>
        </w:rPr>
        <w:t xml:space="preserve">Once your application is approved, return this form in soft copy to </w:t>
      </w:r>
      <w:r w:rsidR="00396105">
        <w:t xml:space="preserve">Vanessa Green: </w:t>
      </w:r>
      <w:hyperlink r:id="rId8" w:history="1">
        <w:r w:rsidR="00396105" w:rsidRPr="0058500E">
          <w:rPr>
            <w:rStyle w:val="Hyperlink"/>
          </w:rPr>
          <w:t>v.green@unsw.edu.au</w:t>
        </w:r>
      </w:hyperlink>
      <w:r w:rsidR="00A36723">
        <w:t>,</w:t>
      </w:r>
      <w:r w:rsidRPr="00E3208C">
        <w:rPr>
          <w:rFonts w:asciiTheme="minorHAnsi" w:hAnsiTheme="minorHAnsi" w:cstheme="minorHAnsi"/>
          <w:bCs/>
        </w:rPr>
        <w:t xml:space="preserve"> at the Postgraduate Coursework Office,</w:t>
      </w:r>
      <w:r w:rsidRPr="00E3208C">
        <w:rPr>
          <w:rFonts w:asciiTheme="minorHAnsi" w:hAnsiTheme="minorHAnsi" w:cstheme="minorHAnsi"/>
        </w:rPr>
        <w:t xml:space="preserve"> </w:t>
      </w:r>
      <w:proofErr w:type="gramStart"/>
      <w:r w:rsidRPr="00E3208C">
        <w:rPr>
          <w:rFonts w:asciiTheme="minorHAnsi" w:hAnsiTheme="minorHAnsi" w:cstheme="minorHAnsi"/>
          <w:bCs/>
        </w:rPr>
        <w:t>in order to</w:t>
      </w:r>
      <w:proofErr w:type="gramEnd"/>
      <w:r w:rsidRPr="00E3208C">
        <w:rPr>
          <w:rFonts w:asciiTheme="minorHAnsi" w:hAnsiTheme="minorHAnsi" w:cstheme="minorHAnsi"/>
          <w:bCs/>
        </w:rPr>
        <w:t xml:space="preserve"> arrange enrolment.</w:t>
      </w:r>
    </w:p>
    <w:p w14:paraId="26AB1F84" w14:textId="560229D9" w:rsidR="00232626" w:rsidRPr="00E3208C" w:rsidRDefault="00EE348E" w:rsidP="00114EAE">
      <w:pPr>
        <w:spacing w:before="120" w:after="0"/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  <w:r w:rsidRPr="00E3208C">
        <w:rPr>
          <w:rFonts w:asciiTheme="minorHAnsi" w:hAnsiTheme="minorHAnsi" w:cstheme="minorHAnsi"/>
          <w:bCs/>
        </w:rPr>
        <w:t xml:space="preserve">Please refer to the Independent Studies website: </w:t>
      </w:r>
      <w:hyperlink r:id="rId9" w:history="1">
        <w:r w:rsidR="007C453A" w:rsidRPr="0058500E">
          <w:rPr>
            <w:rStyle w:val="Hyperlink"/>
            <w:rFonts w:asciiTheme="minorHAnsi" w:hAnsiTheme="minorHAnsi" w:cstheme="minorHAnsi"/>
            <w:bCs/>
          </w:rPr>
          <w:t>https://sph.med.unsw.edu.au/current-students/postgraduate-coursework/independent-studies</w:t>
        </w:r>
      </w:hyperlink>
      <w:r w:rsidR="007C453A">
        <w:rPr>
          <w:rFonts w:asciiTheme="minorHAnsi" w:hAnsiTheme="minorHAnsi" w:cstheme="minorHAnsi"/>
          <w:bCs/>
        </w:rPr>
        <w:t xml:space="preserve"> </w:t>
      </w:r>
    </w:p>
    <w:sectPr w:rsidR="00232626" w:rsidRPr="00E3208C" w:rsidSect="00114EAE">
      <w:footerReference w:type="default" r:id="rId10"/>
      <w:headerReference w:type="first" r:id="rId11"/>
      <w:footerReference w:type="first" r:id="rId12"/>
      <w:pgSz w:w="11906" w:h="16838"/>
      <w:pgMar w:top="1134" w:right="936" w:bottom="1134" w:left="93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6F8CA" w14:textId="77777777" w:rsidR="00EE348E" w:rsidRDefault="00EE348E" w:rsidP="00360215">
      <w:pPr>
        <w:spacing w:after="0" w:line="240" w:lineRule="auto"/>
      </w:pPr>
      <w:r>
        <w:separator/>
      </w:r>
    </w:p>
  </w:endnote>
  <w:endnote w:type="continuationSeparator" w:id="0">
    <w:p w14:paraId="4D4D5688" w14:textId="77777777" w:rsidR="00EE348E" w:rsidRDefault="00EE348E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mmet">
    <w:altName w:val="Cambria"/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809437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40DDAB0" w14:textId="77777777" w:rsidR="00F57718" w:rsidRPr="00E3208C" w:rsidRDefault="00E3208C">
        <w:pPr>
          <w:pStyle w:val="Footer"/>
          <w:jc w:val="right"/>
          <w:rPr>
            <w:sz w:val="18"/>
            <w:szCs w:val="18"/>
          </w:rPr>
        </w:pPr>
        <w:r w:rsidRPr="00E3208C">
          <w:rPr>
            <w:sz w:val="18"/>
            <w:szCs w:val="18"/>
          </w:rPr>
          <w:fldChar w:fldCharType="begin"/>
        </w:r>
        <w:r w:rsidRPr="00E3208C">
          <w:rPr>
            <w:sz w:val="18"/>
            <w:szCs w:val="18"/>
          </w:rPr>
          <w:instrText xml:space="preserve"> PAGE   \* MERGEFORMAT </w:instrText>
        </w:r>
        <w:r w:rsidRPr="00E3208C">
          <w:rPr>
            <w:sz w:val="18"/>
            <w:szCs w:val="18"/>
          </w:rPr>
          <w:fldChar w:fldCharType="separate"/>
        </w:r>
        <w:r w:rsidRPr="00E3208C">
          <w:rPr>
            <w:noProof/>
            <w:sz w:val="18"/>
            <w:szCs w:val="18"/>
          </w:rPr>
          <w:t>2</w:t>
        </w:r>
        <w:r w:rsidRPr="00E3208C">
          <w:rPr>
            <w:noProof/>
            <w:sz w:val="18"/>
            <w:szCs w:val="18"/>
          </w:rPr>
          <w:fldChar w:fldCharType="end"/>
        </w:r>
      </w:p>
    </w:sdtContent>
  </w:sdt>
  <w:p w14:paraId="4D24BA61" w14:textId="4BD6A1E6" w:rsidR="00E3208C" w:rsidRPr="00E3208C" w:rsidRDefault="00E3208C">
    <w:pPr>
      <w:pStyle w:val="Footer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0811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27CB29" w14:textId="77777777" w:rsidR="003F071F" w:rsidRDefault="003F071F">
        <w:pPr>
          <w:pStyle w:val="Footer"/>
          <w:jc w:val="right"/>
          <w:rPr>
            <w:noProof/>
          </w:rPr>
        </w:pPr>
      </w:p>
      <w:tbl>
        <w:tblPr>
          <w:tblStyle w:val="CoverHidden"/>
          <w:tblpPr w:vertAnchor="page" w:horzAnchor="page" w:tblpXSpec="right" w:tblpYSpec="bottom"/>
          <w:tblOverlap w:val="never"/>
          <w:tblW w:w="0" w:type="auto"/>
          <w:tblInd w:w="0" w:type="dxa"/>
          <w:tblCellMar>
            <w:bottom w:w="227" w:type="dxa"/>
          </w:tblCellMar>
          <w:tblLook w:val="04A0" w:firstRow="1" w:lastRow="0" w:firstColumn="1" w:lastColumn="0" w:noHBand="0" w:noVBand="1"/>
        </w:tblPr>
        <w:tblGrid>
          <w:gridCol w:w="737"/>
        </w:tblGrid>
        <w:tr w:rsidR="003F071F" w14:paraId="63027773" w14:textId="77777777" w:rsidTr="003F071F">
          <w:trPr>
            <w:cantSplit/>
            <w:trHeight w:val="2778"/>
          </w:trPr>
          <w:tc>
            <w:tcPr>
              <w:tcW w:w="737" w:type="dxa"/>
              <w:textDirection w:val="btLr"/>
              <w:hideMark/>
            </w:tcPr>
            <w:p w14:paraId="64A9D94E" w14:textId="77777777" w:rsidR="003F071F" w:rsidRDefault="003F071F" w:rsidP="003F071F">
              <w:pPr>
                <w:pStyle w:val="Footer"/>
                <w:ind w:left="113" w:right="113"/>
                <w:rPr>
                  <w:rFonts w:ascii="Arial" w:hAnsi="Arial" w:cs="Arial"/>
                </w:rPr>
              </w:pPr>
              <w:proofErr w:type="spellStart"/>
              <w:r w:rsidRPr="003F071F">
                <w:rPr>
                  <w:rFonts w:ascii="Arial" w:hAnsi="Arial" w:cs="Arial"/>
                  <w:sz w:val="16"/>
                  <w:szCs w:val="16"/>
                </w:rPr>
                <w:t>CRICOS</w:t>
              </w:r>
              <w:proofErr w:type="spellEnd"/>
              <w:r w:rsidRPr="003F071F">
                <w:rPr>
                  <w:rFonts w:ascii="Arial" w:hAnsi="Arial" w:cs="Arial"/>
                  <w:sz w:val="16"/>
                  <w:szCs w:val="16"/>
                </w:rPr>
                <w:t xml:space="preserve"> Provider Code </w:t>
              </w:r>
              <w:proofErr w:type="spellStart"/>
              <w:r w:rsidRPr="003F071F">
                <w:rPr>
                  <w:rFonts w:ascii="Arial" w:hAnsi="Arial" w:cs="Arial"/>
                  <w:sz w:val="16"/>
                  <w:szCs w:val="16"/>
                </w:rPr>
                <w:t>00098G</w:t>
              </w:r>
              <w:proofErr w:type="spellEnd"/>
            </w:p>
          </w:tc>
        </w:tr>
      </w:tbl>
      <w:p w14:paraId="5B655302" w14:textId="7454AAC2" w:rsidR="0063189A" w:rsidRDefault="0063189A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4C8D9" w14:textId="77777777" w:rsidR="00EE348E" w:rsidRDefault="00EE348E" w:rsidP="00360215">
      <w:pPr>
        <w:spacing w:after="0" w:line="240" w:lineRule="auto"/>
      </w:pPr>
      <w:r>
        <w:separator/>
      </w:r>
    </w:p>
  </w:footnote>
  <w:footnote w:type="continuationSeparator" w:id="0">
    <w:p w14:paraId="3952C60B" w14:textId="77777777" w:rsidR="00EE348E" w:rsidRDefault="00EE348E" w:rsidP="003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DEDAA" w14:textId="7C9630AC" w:rsidR="00B05819" w:rsidRDefault="00674A72" w:rsidP="00B0581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D64274" wp14:editId="07F1D8D4">
              <wp:simplePos x="0" y="0"/>
              <wp:positionH relativeFrom="column">
                <wp:posOffset>1585595</wp:posOffset>
              </wp:positionH>
              <wp:positionV relativeFrom="paragraph">
                <wp:posOffset>-100428</wp:posOffset>
              </wp:positionV>
              <wp:extent cx="4958861" cy="879231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8861" cy="87923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9DA193" w14:textId="77777777" w:rsidR="00674A72" w:rsidRPr="00D11C4E" w:rsidRDefault="00674A72" w:rsidP="00674A72">
                          <w:pPr>
                            <w:tabs>
                              <w:tab w:val="right" w:pos="4320"/>
                              <w:tab w:val="left" w:pos="5040"/>
                              <w:tab w:val="right" w:pos="8640"/>
                            </w:tabs>
                            <w:spacing w:after="0" w:line="240" w:lineRule="auto"/>
                            <w:ind w:left="180"/>
                            <w:rPr>
                              <w:rFonts w:asciiTheme="minorHAnsi" w:hAnsiTheme="minorHAnsi" w:cstheme="minorHAnsi"/>
                              <w:sz w:val="36"/>
                              <w:szCs w:val="36"/>
                            </w:rPr>
                          </w:pPr>
                          <w:r w:rsidRPr="00D11C4E">
                            <w:rPr>
                              <w:rFonts w:asciiTheme="minorHAnsi" w:hAnsiTheme="minorHAnsi" w:cstheme="minorHAnsi"/>
                              <w:sz w:val="36"/>
                              <w:szCs w:val="36"/>
                              <w:lang w:val="en-US"/>
                            </w:rPr>
                            <w:t>School of Population Health</w:t>
                          </w:r>
                        </w:p>
                        <w:p w14:paraId="624C56F9" w14:textId="7F962615" w:rsidR="00674A72" w:rsidRPr="00206AEB" w:rsidRDefault="00674A72" w:rsidP="00674A72">
                          <w:pPr>
                            <w:tabs>
                              <w:tab w:val="right" w:pos="4320"/>
                              <w:tab w:val="left" w:pos="5040"/>
                              <w:tab w:val="right" w:pos="8640"/>
                            </w:tabs>
                            <w:spacing w:after="0" w:line="240" w:lineRule="auto"/>
                            <w:ind w:left="180"/>
                            <w:rPr>
                              <w:rFonts w:asciiTheme="minorHAnsi" w:hAnsiTheme="minorHAnsi" w:cstheme="minorHAnsi"/>
                              <w:sz w:val="32"/>
                              <w:szCs w:val="32"/>
                            </w:rPr>
                          </w:pPr>
                        </w:p>
                        <w:p w14:paraId="3E3FF4A8" w14:textId="2F0C6B62" w:rsidR="00206AEB" w:rsidRPr="00206AEB" w:rsidRDefault="00206AEB" w:rsidP="00674A72">
                          <w:pPr>
                            <w:tabs>
                              <w:tab w:val="right" w:pos="4320"/>
                              <w:tab w:val="left" w:pos="5040"/>
                              <w:tab w:val="right" w:pos="8640"/>
                            </w:tabs>
                            <w:spacing w:after="0" w:line="240" w:lineRule="auto"/>
                            <w:ind w:left="180"/>
                            <w:rPr>
                              <w:rFonts w:asciiTheme="minorHAnsi" w:hAnsiTheme="minorHAnsi" w:cstheme="minorHAnsi"/>
                              <w:sz w:val="32"/>
                              <w:szCs w:val="32"/>
                              <w:lang w:val="en-US"/>
                            </w:rPr>
                          </w:pPr>
                          <w:r w:rsidRPr="00206AEB">
                            <w:rPr>
                              <w:rFonts w:asciiTheme="minorHAnsi" w:hAnsiTheme="minorHAnsi" w:cstheme="minorHAnsi"/>
                              <w:sz w:val="32"/>
                              <w:szCs w:val="32"/>
                              <w:lang w:val="en-US"/>
                            </w:rPr>
                            <w:t>UNSW Medicine and Health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6427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24.85pt;margin-top:-7.9pt;width:390.45pt;height: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" filled="f" stroked="f" strokeweight=".5pt">
              <v:textbox>
                <w:txbxContent>
                  <w:p w14:paraId="489DA193" w14:textId="77777777" w:rsidR="00674A72" w:rsidRPr="00D11C4E" w:rsidRDefault="00674A72" w:rsidP="00674A72">
                    <w:pPr>
                      <w:tabs>
                        <w:tab w:val="right" w:pos="4320"/>
                        <w:tab w:val="left" w:pos="5040"/>
                        <w:tab w:val="right" w:pos="8640"/>
                      </w:tabs>
                      <w:spacing w:after="0" w:line="240" w:lineRule="auto"/>
                      <w:ind w:left="180"/>
                      <w:rPr>
                        <w:rFonts w:asciiTheme="minorHAnsi" w:hAnsiTheme="minorHAnsi" w:cstheme="minorHAnsi"/>
                        <w:sz w:val="36"/>
                        <w:szCs w:val="36"/>
                      </w:rPr>
                    </w:pPr>
                    <w:r w:rsidRPr="00D11C4E">
                      <w:rPr>
                        <w:rFonts w:asciiTheme="minorHAnsi" w:hAnsiTheme="minorHAnsi" w:cstheme="minorHAnsi"/>
                        <w:sz w:val="36"/>
                        <w:szCs w:val="36"/>
                        <w:lang w:val="en-US"/>
                      </w:rPr>
                      <w:t>School of Population Health</w:t>
                    </w:r>
                  </w:p>
                  <w:p w14:paraId="624C56F9" w14:textId="7F962615" w:rsidR="00674A72" w:rsidRPr="00206AEB" w:rsidRDefault="00674A72" w:rsidP="00674A72">
                    <w:pPr>
                      <w:tabs>
                        <w:tab w:val="right" w:pos="4320"/>
                        <w:tab w:val="left" w:pos="5040"/>
                        <w:tab w:val="right" w:pos="8640"/>
                      </w:tabs>
                      <w:spacing w:after="0" w:line="240" w:lineRule="auto"/>
                      <w:ind w:left="180"/>
                      <w:rPr>
                        <w:rFonts w:asciiTheme="minorHAnsi" w:hAnsiTheme="minorHAnsi" w:cstheme="minorHAnsi"/>
                        <w:sz w:val="32"/>
                        <w:szCs w:val="32"/>
                      </w:rPr>
                    </w:pPr>
                  </w:p>
                  <w:p w14:paraId="3E3FF4A8" w14:textId="2F0C6B62" w:rsidR="00206AEB" w:rsidRPr="00206AEB" w:rsidRDefault="00206AEB" w:rsidP="00674A72">
                    <w:pPr>
                      <w:tabs>
                        <w:tab w:val="right" w:pos="4320"/>
                        <w:tab w:val="left" w:pos="5040"/>
                        <w:tab w:val="right" w:pos="8640"/>
                      </w:tabs>
                      <w:spacing w:after="0" w:line="240" w:lineRule="auto"/>
                      <w:ind w:left="180"/>
                      <w:rPr>
                        <w:rFonts w:asciiTheme="minorHAnsi" w:hAnsiTheme="minorHAnsi" w:cstheme="minorHAnsi"/>
                        <w:sz w:val="32"/>
                        <w:szCs w:val="32"/>
                        <w:lang w:val="en-US"/>
                      </w:rPr>
                    </w:pPr>
                    <w:r w:rsidRPr="00206AEB">
                      <w:rPr>
                        <w:rFonts w:asciiTheme="minorHAnsi" w:hAnsiTheme="minorHAnsi" w:cstheme="minorHAnsi"/>
                        <w:sz w:val="32"/>
                        <w:szCs w:val="32"/>
                        <w:lang w:val="en-US"/>
                      </w:rPr>
                      <w:t>UNSW Medicine and Health</w:t>
                    </w:r>
                  </w:p>
                </w:txbxContent>
              </v:textbox>
            </v:shape>
          </w:pict>
        </mc:Fallback>
      </mc:AlternateContent>
    </w:r>
    <w:r w:rsidR="00B0581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3BFD36" wp14:editId="00893EA2">
              <wp:simplePos x="0" y="0"/>
              <wp:positionH relativeFrom="column">
                <wp:posOffset>-1428750</wp:posOffset>
              </wp:positionH>
              <wp:positionV relativeFrom="paragraph">
                <wp:posOffset>-570230</wp:posOffset>
              </wp:positionV>
              <wp:extent cx="9231630" cy="1648460"/>
              <wp:effectExtent l="0" t="0" r="7620" b="889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30995" cy="1648460"/>
                      </a:xfrm>
                      <a:prstGeom prst="rect">
                        <a:avLst/>
                      </a:prstGeom>
                      <a:solidFill>
                        <a:srgbClr val="FFDC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7B3299" w14:textId="77777777" w:rsidR="00B05819" w:rsidRDefault="00B05819" w:rsidP="00B05819">
                          <w:pPr>
                            <w:jc w:val="right"/>
                          </w:pPr>
                        </w:p>
                        <w:p w14:paraId="7B510D5E" w14:textId="77777777" w:rsidR="00B05819" w:rsidRDefault="00B05819" w:rsidP="00B05819">
                          <w:pPr>
                            <w:jc w:val="right"/>
                          </w:pPr>
                        </w:p>
                        <w:p w14:paraId="6F7ABDAA" w14:textId="77777777" w:rsidR="00B05819" w:rsidRDefault="00B05819" w:rsidP="00B05819">
                          <w:pPr>
                            <w:jc w:val="right"/>
                          </w:pPr>
                        </w:p>
                        <w:p w14:paraId="52CB1FF6" w14:textId="77777777" w:rsidR="00B05819" w:rsidRDefault="00B05819" w:rsidP="00B05819">
                          <w:pPr>
                            <w:jc w:val="right"/>
                          </w:pPr>
                        </w:p>
                        <w:p w14:paraId="55960E49" w14:textId="77777777" w:rsidR="00B05819" w:rsidRDefault="00B05819" w:rsidP="00B05819">
                          <w:pPr>
                            <w:jc w:val="right"/>
                          </w:pPr>
                        </w:p>
                        <w:p w14:paraId="78AEF243" w14:textId="77777777" w:rsidR="00B05819" w:rsidRDefault="00B05819" w:rsidP="00B05819">
                          <w:pPr>
                            <w:jc w:val="right"/>
                          </w:pPr>
                        </w:p>
                        <w:p w14:paraId="6A90FC2F" w14:textId="77777777" w:rsidR="00B05819" w:rsidRDefault="00B05819" w:rsidP="00B05819">
                          <w:pPr>
                            <w:jc w:val="right"/>
                          </w:pPr>
                        </w:p>
                        <w:p w14:paraId="57277D0D" w14:textId="77777777" w:rsidR="00B05819" w:rsidRDefault="00B05819" w:rsidP="00B05819">
                          <w:pPr>
                            <w:jc w:val="right"/>
                          </w:pPr>
                        </w:p>
                        <w:p w14:paraId="20F53DBB" w14:textId="77777777" w:rsidR="00B05819" w:rsidRDefault="00B05819" w:rsidP="00B05819">
                          <w:pPr>
                            <w:jc w:val="right"/>
                          </w:pPr>
                        </w:p>
                        <w:p w14:paraId="7B4DF8E2" w14:textId="77777777" w:rsidR="00B05819" w:rsidRDefault="00B05819" w:rsidP="00B05819">
                          <w:pPr>
                            <w:jc w:val="right"/>
                          </w:pPr>
                        </w:p>
                        <w:p w14:paraId="79520104" w14:textId="77777777" w:rsidR="00B05819" w:rsidRDefault="00B05819" w:rsidP="00B0581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3BFD36" id="Rectangle 18" o:spid="_x0000_s1027" style="position:absolute;margin-left:-112.5pt;margin-top:-44.9pt;width:726.9pt;height:12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" fillcolor="#ffdc00" stroked="f" strokeweight="2pt">
              <v:textbox>
                <w:txbxContent>
                  <w:p w14:paraId="727B3299" w14:textId="77777777" w:rsidR="00B05819" w:rsidRDefault="00B05819" w:rsidP="00B05819">
                    <w:pPr>
                      <w:jc w:val="right"/>
                    </w:pPr>
                  </w:p>
                  <w:p w14:paraId="7B510D5E" w14:textId="77777777" w:rsidR="00B05819" w:rsidRDefault="00B05819" w:rsidP="00B05819">
                    <w:pPr>
                      <w:jc w:val="right"/>
                    </w:pPr>
                  </w:p>
                  <w:p w14:paraId="6F7ABDAA" w14:textId="77777777" w:rsidR="00B05819" w:rsidRDefault="00B05819" w:rsidP="00B05819">
                    <w:pPr>
                      <w:jc w:val="right"/>
                    </w:pPr>
                  </w:p>
                  <w:p w14:paraId="52CB1FF6" w14:textId="77777777" w:rsidR="00B05819" w:rsidRDefault="00B05819" w:rsidP="00B05819">
                    <w:pPr>
                      <w:jc w:val="right"/>
                    </w:pPr>
                  </w:p>
                  <w:p w14:paraId="55960E49" w14:textId="77777777" w:rsidR="00B05819" w:rsidRDefault="00B05819" w:rsidP="00B05819">
                    <w:pPr>
                      <w:jc w:val="right"/>
                    </w:pPr>
                  </w:p>
                  <w:p w14:paraId="78AEF243" w14:textId="77777777" w:rsidR="00B05819" w:rsidRDefault="00B05819" w:rsidP="00B05819">
                    <w:pPr>
                      <w:jc w:val="right"/>
                    </w:pPr>
                  </w:p>
                  <w:p w14:paraId="6A90FC2F" w14:textId="77777777" w:rsidR="00B05819" w:rsidRDefault="00B05819" w:rsidP="00B05819">
                    <w:pPr>
                      <w:jc w:val="right"/>
                    </w:pPr>
                  </w:p>
                  <w:p w14:paraId="57277D0D" w14:textId="77777777" w:rsidR="00B05819" w:rsidRDefault="00B05819" w:rsidP="00B05819">
                    <w:pPr>
                      <w:jc w:val="right"/>
                    </w:pPr>
                  </w:p>
                  <w:p w14:paraId="20F53DBB" w14:textId="77777777" w:rsidR="00B05819" w:rsidRDefault="00B05819" w:rsidP="00B05819">
                    <w:pPr>
                      <w:jc w:val="right"/>
                    </w:pPr>
                  </w:p>
                  <w:p w14:paraId="7B4DF8E2" w14:textId="77777777" w:rsidR="00B05819" w:rsidRDefault="00B05819" w:rsidP="00B05819">
                    <w:pPr>
                      <w:jc w:val="right"/>
                    </w:pPr>
                  </w:p>
                  <w:p w14:paraId="79520104" w14:textId="77777777" w:rsidR="00B05819" w:rsidRDefault="00B05819" w:rsidP="00B05819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  <w:r w:rsidR="00B05819">
      <w:rPr>
        <w:noProof/>
      </w:rPr>
      <w:drawing>
        <wp:anchor distT="0" distB="0" distL="114300" distR="114300" simplePos="0" relativeHeight="251658240" behindDoc="0" locked="0" layoutInCell="1" allowOverlap="1" wp14:anchorId="756DB48A" wp14:editId="091A7F09">
          <wp:simplePos x="0" y="0"/>
          <wp:positionH relativeFrom="column">
            <wp:posOffset>3548380</wp:posOffset>
          </wp:positionH>
          <wp:positionV relativeFrom="paragraph">
            <wp:posOffset>-1584325</wp:posOffset>
          </wp:positionV>
          <wp:extent cx="4218305" cy="4544060"/>
          <wp:effectExtent l="27623" t="10477" r="76517" b="114618"/>
          <wp:wrapNone/>
          <wp:docPr id="3" name="Picture 3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212892">
                    <a:off x="0" y="0"/>
                    <a:ext cx="4218305" cy="454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819">
      <w:rPr>
        <w:noProof/>
      </w:rPr>
      <w:drawing>
        <wp:anchor distT="0" distB="0" distL="114300" distR="114300" simplePos="0" relativeHeight="251658240" behindDoc="0" locked="0" layoutInCell="1" allowOverlap="1" wp14:anchorId="0CB40D9F" wp14:editId="3F40C85D">
          <wp:simplePos x="0" y="0"/>
          <wp:positionH relativeFrom="column">
            <wp:posOffset>-233680</wp:posOffset>
          </wp:positionH>
          <wp:positionV relativeFrom="paragraph">
            <wp:posOffset>-295910</wp:posOffset>
          </wp:positionV>
          <wp:extent cx="1068705" cy="1112520"/>
          <wp:effectExtent l="0" t="0" r="0" b="0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1112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936C4B" w14:textId="77777777" w:rsidR="00B05819" w:rsidRDefault="00B05819" w:rsidP="00B05819">
    <w:pPr>
      <w:pStyle w:val="Header"/>
    </w:pPr>
  </w:p>
  <w:p w14:paraId="1BAE7BC6" w14:textId="77777777" w:rsidR="00B05819" w:rsidRDefault="00B05819" w:rsidP="00B05819">
    <w:pPr>
      <w:pStyle w:val="Header"/>
    </w:pPr>
  </w:p>
  <w:p w14:paraId="0FCF1E98" w14:textId="77777777" w:rsidR="00B05819" w:rsidRDefault="00B05819" w:rsidP="00B05819">
    <w:pPr>
      <w:pStyle w:val="Header"/>
    </w:pPr>
  </w:p>
  <w:p w14:paraId="17D56185" w14:textId="77777777" w:rsidR="00B05819" w:rsidRDefault="00B05819" w:rsidP="00B05819">
    <w:pPr>
      <w:pStyle w:val="Header"/>
    </w:pPr>
  </w:p>
  <w:p w14:paraId="700AFCE9" w14:textId="77777777" w:rsidR="00B05819" w:rsidRDefault="00B05819" w:rsidP="00B05819">
    <w:pPr>
      <w:pStyle w:val="Header"/>
    </w:pPr>
  </w:p>
  <w:p w14:paraId="6EAA9C96" w14:textId="6F58BAD4" w:rsidR="00A96DEC" w:rsidRDefault="00A96DEC">
    <w:pPr>
      <w:pStyle w:val="Header"/>
    </w:pPr>
  </w:p>
  <w:p w14:paraId="3A045858" w14:textId="53BDEF3A" w:rsidR="00A96DEC" w:rsidRDefault="00A96DEC">
    <w:pPr>
      <w:pStyle w:val="Header"/>
    </w:pPr>
  </w:p>
  <w:p w14:paraId="388F53F2" w14:textId="77777777" w:rsidR="00A96DEC" w:rsidRDefault="00A96D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14723"/>
    <w:multiLevelType w:val="hybridMultilevel"/>
    <w:tmpl w:val="B43857BC"/>
    <w:lvl w:ilvl="0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6" strokecolor="#ffd700">
      <v:stroke color="#ffd700"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8E"/>
    <w:rsid w:val="000267FB"/>
    <w:rsid w:val="00075653"/>
    <w:rsid w:val="00114EAE"/>
    <w:rsid w:val="00146F79"/>
    <w:rsid w:val="001809C4"/>
    <w:rsid w:val="001859C9"/>
    <w:rsid w:val="00195448"/>
    <w:rsid w:val="001A3CDA"/>
    <w:rsid w:val="001C5924"/>
    <w:rsid w:val="00206AEB"/>
    <w:rsid w:val="00232626"/>
    <w:rsid w:val="0026701D"/>
    <w:rsid w:val="00295DD0"/>
    <w:rsid w:val="002C14BE"/>
    <w:rsid w:val="002D1A11"/>
    <w:rsid w:val="002F7CEC"/>
    <w:rsid w:val="003120C7"/>
    <w:rsid w:val="00352C8D"/>
    <w:rsid w:val="00360215"/>
    <w:rsid w:val="00396105"/>
    <w:rsid w:val="003B651B"/>
    <w:rsid w:val="003D35A1"/>
    <w:rsid w:val="003F071F"/>
    <w:rsid w:val="004145AE"/>
    <w:rsid w:val="0046375B"/>
    <w:rsid w:val="0047235E"/>
    <w:rsid w:val="004A06B7"/>
    <w:rsid w:val="004A339A"/>
    <w:rsid w:val="004A6C87"/>
    <w:rsid w:val="00502A72"/>
    <w:rsid w:val="00567E79"/>
    <w:rsid w:val="00592EA6"/>
    <w:rsid w:val="00625084"/>
    <w:rsid w:val="0063189A"/>
    <w:rsid w:val="00633EE4"/>
    <w:rsid w:val="00674A72"/>
    <w:rsid w:val="007126B0"/>
    <w:rsid w:val="007525FE"/>
    <w:rsid w:val="00762B79"/>
    <w:rsid w:val="007A5F84"/>
    <w:rsid w:val="007B77F2"/>
    <w:rsid w:val="007C453A"/>
    <w:rsid w:val="007D0AA2"/>
    <w:rsid w:val="007E4CB7"/>
    <w:rsid w:val="00881B91"/>
    <w:rsid w:val="008A78BD"/>
    <w:rsid w:val="00982B5B"/>
    <w:rsid w:val="00987B81"/>
    <w:rsid w:val="00995838"/>
    <w:rsid w:val="009B2B47"/>
    <w:rsid w:val="009C42A7"/>
    <w:rsid w:val="00A03071"/>
    <w:rsid w:val="00A36723"/>
    <w:rsid w:val="00A96DEC"/>
    <w:rsid w:val="00B05569"/>
    <w:rsid w:val="00B05819"/>
    <w:rsid w:val="00B743E0"/>
    <w:rsid w:val="00B81DC4"/>
    <w:rsid w:val="00B9086F"/>
    <w:rsid w:val="00BB541C"/>
    <w:rsid w:val="00C45896"/>
    <w:rsid w:val="00CC7612"/>
    <w:rsid w:val="00CE70B5"/>
    <w:rsid w:val="00D11C4E"/>
    <w:rsid w:val="00DA2B30"/>
    <w:rsid w:val="00DE50B0"/>
    <w:rsid w:val="00DF4057"/>
    <w:rsid w:val="00E3208C"/>
    <w:rsid w:val="00E50C69"/>
    <w:rsid w:val="00E6200C"/>
    <w:rsid w:val="00E63E06"/>
    <w:rsid w:val="00E75451"/>
    <w:rsid w:val="00EA450A"/>
    <w:rsid w:val="00EA6CEA"/>
    <w:rsid w:val="00ED0F47"/>
    <w:rsid w:val="00EE348E"/>
    <w:rsid w:val="00EE5301"/>
    <w:rsid w:val="00EE7455"/>
    <w:rsid w:val="00F57718"/>
    <w:rsid w:val="00F6284A"/>
    <w:rsid w:val="00F724CB"/>
    <w:rsid w:val="00FA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6" strokecolor="#ffd700">
      <v:stroke color="#ffd700" weight="4pt"/>
    </o:shapedefaults>
    <o:shapelayout v:ext="edit">
      <o:idmap v:ext="edit" data="1"/>
    </o:shapelayout>
  </w:shapeDefaults>
  <w:decimalSymbol w:val="."/>
  <w:listSeparator w:val=","/>
  <w14:docId w14:val="768E7276"/>
  <w15:docId w15:val="{330EDC2A-4A3F-4611-883C-42F4FA1E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48E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E0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63E0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360215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EE348E"/>
    <w:pPr>
      <w:tabs>
        <w:tab w:val="right" w:pos="3600"/>
        <w:tab w:val="left" w:pos="4590"/>
        <w:tab w:val="right" w:pos="8370"/>
      </w:tabs>
      <w:spacing w:after="0" w:line="240" w:lineRule="auto"/>
    </w:pPr>
    <w:rPr>
      <w:rFonts w:eastAsia="Times New Roman" w:cs="Times New Roman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EE348E"/>
    <w:rPr>
      <w:rFonts w:eastAsia="Times New Roman" w:cs="Times New Roman"/>
      <w:sz w:val="28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EE348E"/>
    <w:pPr>
      <w:tabs>
        <w:tab w:val="right" w:pos="8640"/>
      </w:tabs>
      <w:spacing w:after="0" w:line="240" w:lineRule="auto"/>
    </w:pPr>
    <w:rPr>
      <w:rFonts w:eastAsia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E348E"/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EE34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105"/>
    <w:rPr>
      <w:color w:val="605E5C"/>
      <w:shd w:val="clear" w:color="auto" w:fill="E1DFDD"/>
    </w:rPr>
  </w:style>
  <w:style w:type="table" w:customStyle="1" w:styleId="CoverHidden">
    <w:name w:val="Cover Hidden"/>
    <w:basedOn w:val="TableNormal"/>
    <w:uiPriority w:val="99"/>
    <w:rsid w:val="00F57718"/>
    <w:pPr>
      <w:spacing w:after="0" w:line="240" w:lineRule="auto"/>
    </w:pPr>
    <w:rPr>
      <w:rFonts w:ascii="Sommet" w:hAnsi="Sommet" w:cstheme="minorBidi"/>
      <w:color w:val="000000" w:themeColor="text1"/>
    </w:rPr>
    <w:tblPr>
      <w:tblInd w:w="0" w:type="nil"/>
      <w:tblCellMar>
        <w:left w:w="0" w:type="dxa"/>
        <w:right w:w="0" w:type="dxa"/>
      </w:tblCellMar>
    </w:tblPr>
    <w:tcPr>
      <w:vAlign w:val="bottom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green@unsw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ph.med.unsw.edu.au/current-students/postgraduate-coursework/independent-studi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ED\SPHCM\Share\PG%20Coursework%20Admin\PERSONNEL\Templates\UNSW%20Sydney%20WORD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3B5F84-6E0D-4B8C-B577-5A0D6FFA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 Sydney WORD doc.dotx</Template>
  <TotalTime>40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Green</dc:creator>
  <cp:lastModifiedBy>Christine Rousselis</cp:lastModifiedBy>
  <cp:revision>28</cp:revision>
  <dcterms:created xsi:type="dcterms:W3CDTF">2022-03-13T22:38:00Z</dcterms:created>
  <dcterms:modified xsi:type="dcterms:W3CDTF">2022-03-16T02:40:00Z</dcterms:modified>
</cp:coreProperties>
</file>